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CD" w:rsidRDefault="00907EC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.JPG" style="width:51pt;height:67.5pt;visibility:visible">
            <v:imagedata r:id="rId5" o:title=""/>
          </v:shape>
        </w:pict>
      </w:r>
    </w:p>
    <w:p w:rsidR="00907ECD" w:rsidRDefault="00907ECD" w:rsidP="00EA52F5">
      <w:pPr>
        <w:keepNext/>
        <w:keepLines/>
        <w:tabs>
          <w:tab w:val="left" w:pos="-360"/>
          <w:tab w:val="left" w:pos="6925"/>
        </w:tabs>
        <w:contextualSpacing/>
        <w:rPr>
          <w:rFonts w:ascii="Arial" w:hAnsi="Arial" w:cs="Arial"/>
          <w:b/>
        </w:rPr>
      </w:pPr>
    </w:p>
    <w:p w:rsidR="00907ECD" w:rsidRPr="00115275" w:rsidRDefault="00907EC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907ECD" w:rsidRPr="00142CE6" w:rsidRDefault="00907EC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42CE6">
        <w:rPr>
          <w:rFonts w:ascii="Arial" w:hAnsi="Arial" w:cs="Arial"/>
        </w:rPr>
        <w:t>АДМИНИСТРАЦИЯ</w:t>
      </w:r>
    </w:p>
    <w:p w:rsidR="00907ECD" w:rsidRPr="00142CE6" w:rsidRDefault="00907EC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ПОПЕРЕЧЕНСКОГО</w:t>
      </w:r>
      <w:r w:rsidRPr="00142CE6">
        <w:rPr>
          <w:rFonts w:ascii="Arial" w:hAnsi="Arial" w:cs="Arial"/>
        </w:rPr>
        <w:t xml:space="preserve"> СЕЛЬСКОГО ПОСЕЛЕНИЯ</w:t>
      </w:r>
    </w:p>
    <w:p w:rsidR="00907ECD" w:rsidRPr="00142CE6" w:rsidRDefault="00907EC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42CE6">
        <w:rPr>
          <w:rFonts w:ascii="Arial" w:hAnsi="Arial" w:cs="Arial"/>
        </w:rPr>
        <w:t xml:space="preserve">КОТЕЛЬНИКОВСКОГО МУНИЦИПАЛЬНОГО РАЙОНА </w:t>
      </w:r>
    </w:p>
    <w:p w:rsidR="00907ECD" w:rsidRPr="00142CE6" w:rsidRDefault="00907ECD" w:rsidP="00D95A6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142CE6">
        <w:rPr>
          <w:rFonts w:ascii="Arial" w:hAnsi="Arial" w:cs="Arial"/>
        </w:rPr>
        <w:t>ВОЛГОГРАДСКОЙ ОБЛАСТИ</w:t>
      </w:r>
    </w:p>
    <w:p w:rsidR="00907ECD" w:rsidRPr="00142CE6" w:rsidRDefault="00907EC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07ECD" w:rsidRPr="00142CE6" w:rsidRDefault="00907EC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907ECD" w:rsidRPr="00142CE6" w:rsidRDefault="00907EC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07ECD" w:rsidRDefault="00907EC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16.12.2019 г.                             № 65 </w:t>
      </w:r>
    </w:p>
    <w:p w:rsidR="00907ECD" w:rsidRPr="00142CE6" w:rsidRDefault="00907EC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907ECD" w:rsidRPr="00142CE6" w:rsidRDefault="00907EC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 xml:space="preserve">О внесении изменений в административный регламент исполнения муниципальной функции по осуществлению муниципального контроля </w:t>
      </w:r>
    </w:p>
    <w:p w:rsidR="00907ECD" w:rsidRPr="00142CE6" w:rsidRDefault="00907EC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 xml:space="preserve">над обеспечением сохранности автомобильных дорог местного значения </w:t>
      </w:r>
    </w:p>
    <w:p w:rsidR="00907ECD" w:rsidRPr="00142CE6" w:rsidRDefault="00907EC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>в границах</w:t>
      </w:r>
      <w:r>
        <w:rPr>
          <w:rFonts w:ascii="Arial" w:hAnsi="Arial" w:cs="Arial"/>
          <w:b w:val="0"/>
          <w:sz w:val="24"/>
          <w:szCs w:val="24"/>
        </w:rPr>
        <w:t xml:space="preserve"> населенных пунктов Попереченского</w:t>
      </w:r>
      <w:r w:rsidRPr="00142CE6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907ECD" w:rsidRDefault="00907EC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42CE6">
        <w:rPr>
          <w:rFonts w:ascii="Arial" w:hAnsi="Arial" w:cs="Arial"/>
          <w:b w:val="0"/>
          <w:sz w:val="24"/>
          <w:szCs w:val="24"/>
        </w:rPr>
        <w:t>Котельниковского муниципального района Волгоградской области</w:t>
      </w:r>
    </w:p>
    <w:p w:rsidR="00907ECD" w:rsidRPr="00142CE6" w:rsidRDefault="00907EC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18.04.2017 г. № 18</w:t>
      </w:r>
    </w:p>
    <w:p w:rsidR="00907ECD" w:rsidRDefault="00907ECD" w:rsidP="00EA52F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07ECD" w:rsidRPr="002E5944" w:rsidRDefault="00907ECD" w:rsidP="00EA52F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5944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2E5944">
          <w:rPr>
            <w:rFonts w:ascii="Arial" w:hAnsi="Arial" w:cs="Arial"/>
          </w:rPr>
          <w:t>законом</w:t>
        </w:r>
      </w:hyperlink>
      <w:r w:rsidRPr="002E5944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</w:t>
      </w:r>
      <w:r>
        <w:rPr>
          <w:rFonts w:ascii="Arial" w:hAnsi="Arial" w:cs="Arial"/>
        </w:rPr>
        <w:t>Попереченского</w:t>
      </w:r>
      <w:r w:rsidRPr="002E5944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области, администрация </w:t>
      </w:r>
      <w:r>
        <w:rPr>
          <w:rFonts w:ascii="Arial" w:hAnsi="Arial" w:cs="Arial"/>
        </w:rPr>
        <w:t>Попереченского</w:t>
      </w:r>
      <w:r w:rsidRPr="002E5944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907ECD" w:rsidRDefault="00907ECD" w:rsidP="005D6993">
      <w:pPr>
        <w:ind w:firstLine="540"/>
        <w:jc w:val="both"/>
        <w:rPr>
          <w:rFonts w:ascii="Arial" w:hAnsi="Arial" w:cs="Arial"/>
        </w:rPr>
      </w:pPr>
    </w:p>
    <w:p w:rsidR="00907ECD" w:rsidRPr="00142CE6" w:rsidRDefault="00907ECD" w:rsidP="00142CE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907ECD" w:rsidRPr="00115275" w:rsidRDefault="00907ECD" w:rsidP="0067400A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115275">
        <w:rPr>
          <w:rFonts w:ascii="Arial" w:hAnsi="Arial" w:cs="Arial"/>
          <w:b w:val="0"/>
          <w:sz w:val="24"/>
          <w:szCs w:val="24"/>
          <w:lang w:eastAsia="ar-SA"/>
        </w:rPr>
        <w:t xml:space="preserve">1. Внести в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r>
        <w:rPr>
          <w:rFonts w:ascii="Arial" w:hAnsi="Arial" w:cs="Arial"/>
          <w:b w:val="0"/>
          <w:sz w:val="24"/>
          <w:szCs w:val="24"/>
          <w:lang w:eastAsia="ar-SA"/>
        </w:rPr>
        <w:t>Попереченского</w:t>
      </w:r>
      <w:r w:rsidRPr="00115275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 Котельниковского муниципального района Волгоградской области, утверждённый </w:t>
      </w:r>
      <w:hyperlink r:id="rId7" w:history="1">
        <w:r w:rsidRPr="00115275">
          <w:rPr>
            <w:rFonts w:ascii="Arial" w:hAnsi="Arial" w:cs="Arial"/>
            <w:b w:val="0"/>
            <w:sz w:val="24"/>
            <w:szCs w:val="24"/>
            <w:lang w:eastAsia="ar-SA"/>
          </w:rPr>
          <w:t>постановлением</w:t>
        </w:r>
      </w:hyperlink>
      <w:r w:rsidRPr="00115275">
        <w:rPr>
          <w:rFonts w:ascii="Arial" w:hAnsi="Arial" w:cs="Arial"/>
          <w:b w:val="0"/>
          <w:sz w:val="24"/>
          <w:szCs w:val="24"/>
          <w:lang w:eastAsia="ar-SA"/>
        </w:rPr>
        <w:t xml:space="preserve"> администрации </w:t>
      </w:r>
      <w:r>
        <w:rPr>
          <w:rFonts w:ascii="Arial" w:hAnsi="Arial" w:cs="Arial"/>
          <w:b w:val="0"/>
          <w:sz w:val="24"/>
          <w:szCs w:val="24"/>
          <w:lang w:eastAsia="ar-SA"/>
        </w:rPr>
        <w:t>Попереченского</w:t>
      </w:r>
      <w:r w:rsidRPr="00115275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 Котельниковского муниципального район</w:t>
      </w:r>
      <w:r>
        <w:rPr>
          <w:rFonts w:ascii="Arial" w:hAnsi="Arial" w:cs="Arial"/>
          <w:b w:val="0"/>
          <w:sz w:val="24"/>
          <w:szCs w:val="24"/>
          <w:lang w:eastAsia="ar-SA"/>
        </w:rPr>
        <w:t>а Волгоградской области от 18.04</w:t>
      </w:r>
      <w:r w:rsidRPr="00115275">
        <w:rPr>
          <w:rFonts w:ascii="Arial" w:hAnsi="Arial" w:cs="Arial"/>
          <w:b w:val="0"/>
          <w:sz w:val="24"/>
          <w:szCs w:val="24"/>
          <w:lang w:eastAsia="ar-SA"/>
        </w:rPr>
        <w:t xml:space="preserve">.2017 N </w:t>
      </w:r>
      <w:r>
        <w:rPr>
          <w:rFonts w:ascii="Arial" w:hAnsi="Arial" w:cs="Arial"/>
          <w:b w:val="0"/>
          <w:sz w:val="24"/>
          <w:szCs w:val="24"/>
          <w:lang w:eastAsia="ar-SA"/>
        </w:rPr>
        <w:t>18</w:t>
      </w:r>
      <w:r w:rsidRPr="00115275">
        <w:rPr>
          <w:rFonts w:ascii="Arial" w:hAnsi="Arial" w:cs="Arial"/>
          <w:b w:val="0"/>
          <w:sz w:val="24"/>
          <w:szCs w:val="24"/>
          <w:lang w:eastAsia="ar-SA"/>
        </w:rPr>
        <w:t xml:space="preserve"> следующие изменения:</w:t>
      </w:r>
    </w:p>
    <w:p w:rsidR="00907ECD" w:rsidRPr="00115275" w:rsidRDefault="00907ECD" w:rsidP="0067400A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115275">
        <w:rPr>
          <w:rFonts w:ascii="Arial" w:hAnsi="Arial" w:cs="Arial"/>
        </w:rPr>
        <w:t xml:space="preserve">1.1. </w:t>
      </w:r>
      <w:hyperlink r:id="rId8" w:history="1">
        <w:r w:rsidRPr="00115275">
          <w:rPr>
            <w:rFonts w:ascii="Arial" w:hAnsi="Arial" w:cs="Arial"/>
          </w:rPr>
          <w:t>Пункт 1.3</w:t>
        </w:r>
      </w:hyperlink>
      <w:r w:rsidRPr="00115275">
        <w:rPr>
          <w:rFonts w:ascii="Arial" w:hAnsi="Arial" w:cs="Arial"/>
        </w:rPr>
        <w:t xml:space="preserve"> дополнить абзацем «Постановление администрации </w:t>
      </w:r>
      <w:r>
        <w:rPr>
          <w:rFonts w:ascii="Arial" w:hAnsi="Arial" w:cs="Arial"/>
        </w:rPr>
        <w:t>Попереченского</w:t>
      </w:r>
      <w:r w:rsidRPr="00115275">
        <w:rPr>
          <w:rFonts w:ascii="Arial" w:hAnsi="Arial" w:cs="Arial"/>
        </w:rPr>
        <w:t xml:space="preserve"> сельского поселения Котельниковского муниципального райо</w:t>
      </w:r>
      <w:r>
        <w:rPr>
          <w:rFonts w:ascii="Arial" w:hAnsi="Arial" w:cs="Arial"/>
        </w:rPr>
        <w:t>на Волгоградской области от 16</w:t>
      </w:r>
      <w:r w:rsidRPr="00115275">
        <w:rPr>
          <w:rFonts w:ascii="Arial" w:hAnsi="Arial" w:cs="Arial"/>
        </w:rPr>
        <w:t>.</w:t>
      </w:r>
      <w:r>
        <w:rPr>
          <w:rFonts w:ascii="Arial" w:hAnsi="Arial" w:cs="Arial"/>
        </w:rPr>
        <w:t>12.</w:t>
      </w:r>
      <w:r w:rsidRPr="00115275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Pr="00115275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. </w:t>
      </w:r>
      <w:r w:rsidRPr="0011527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 64</w:t>
      </w:r>
      <w:r w:rsidRPr="00115275">
        <w:rPr>
          <w:rFonts w:ascii="Arial" w:hAnsi="Arial" w:cs="Arial"/>
        </w:rPr>
        <w:t xml:space="preserve"> </w:t>
      </w:r>
      <w:r w:rsidRPr="00115275">
        <w:rPr>
          <w:rFonts w:ascii="Arial" w:hAnsi="Arial" w:cs="Arial"/>
          <w:b/>
        </w:rPr>
        <w:t xml:space="preserve"> </w:t>
      </w:r>
      <w:r w:rsidRPr="00115275">
        <w:rPr>
          <w:rFonts w:ascii="Arial" w:hAnsi="Arial" w:cs="Arial"/>
        </w:rPr>
        <w:t xml:space="preserve">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w:anchor="P135" w:history="1">
        <w:r w:rsidRPr="00115275">
          <w:rPr>
            <w:rFonts w:ascii="Arial" w:hAnsi="Arial" w:cs="Arial"/>
          </w:rPr>
          <w:t>Порядка</w:t>
        </w:r>
      </w:hyperlink>
      <w:r w:rsidRPr="00115275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контроля»</w:t>
      </w:r>
    </w:p>
    <w:p w:rsidR="00907ECD" w:rsidRPr="00115275" w:rsidRDefault="00907ECD" w:rsidP="001F27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115275">
        <w:rPr>
          <w:rFonts w:ascii="Arial" w:hAnsi="Arial" w:cs="Arial"/>
          <w:lang w:eastAsia="en-US"/>
        </w:rPr>
        <w:tab/>
      </w:r>
    </w:p>
    <w:p w:rsidR="00907ECD" w:rsidRPr="00115275" w:rsidRDefault="00907ECD" w:rsidP="00D6192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115275">
        <w:rPr>
          <w:rFonts w:ascii="Arial" w:hAnsi="Arial" w:cs="Arial"/>
        </w:rPr>
        <w:t xml:space="preserve">1.2. Дополнить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r>
        <w:rPr>
          <w:rFonts w:ascii="Arial" w:hAnsi="Arial" w:cs="Arial"/>
        </w:rPr>
        <w:t xml:space="preserve">Попереченского </w:t>
      </w:r>
      <w:r w:rsidRPr="00115275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области, утверждённый </w:t>
      </w:r>
      <w:hyperlink r:id="rId9" w:history="1">
        <w:r w:rsidRPr="00115275">
          <w:rPr>
            <w:rFonts w:ascii="Arial" w:hAnsi="Arial" w:cs="Arial"/>
          </w:rPr>
          <w:t>постановлением</w:t>
        </w:r>
      </w:hyperlink>
      <w:r w:rsidRPr="0011527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Попереченского</w:t>
      </w:r>
      <w:r w:rsidRPr="00115275">
        <w:rPr>
          <w:rFonts w:ascii="Arial" w:hAnsi="Arial" w:cs="Arial"/>
        </w:rPr>
        <w:t xml:space="preserve"> сельского поселения Котельниковского муниципального района Волгогра</w:t>
      </w:r>
      <w:r>
        <w:rPr>
          <w:rFonts w:ascii="Arial" w:hAnsi="Arial" w:cs="Arial"/>
        </w:rPr>
        <w:t>дской области от 18.04.2017 N 18</w:t>
      </w:r>
      <w:r w:rsidRPr="00115275">
        <w:rPr>
          <w:rFonts w:ascii="Arial" w:hAnsi="Arial" w:cs="Arial"/>
        </w:rPr>
        <w:t xml:space="preserve"> следующим пунктом: «2.3. 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осуществлять в соответствии с положениями Федерального </w:t>
      </w:r>
      <w:hyperlink r:id="rId10" w:history="1">
        <w:r w:rsidRPr="00115275">
          <w:rPr>
            <w:rFonts w:ascii="Arial" w:hAnsi="Arial" w:cs="Arial"/>
          </w:rPr>
          <w:t>закон</w:t>
        </w:r>
      </w:hyperlink>
      <w:r w:rsidRPr="00115275">
        <w:rPr>
          <w:rFonts w:ascii="Arial" w:hAnsi="Arial" w:cs="Arial"/>
        </w:rPr>
        <w:t xml:space="preserve">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w:anchor="P135" w:history="1">
        <w:r w:rsidRPr="00115275">
          <w:rPr>
            <w:rFonts w:ascii="Arial" w:hAnsi="Arial" w:cs="Arial"/>
          </w:rPr>
          <w:t>Порядка</w:t>
        </w:r>
      </w:hyperlink>
      <w:r w:rsidRPr="00115275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контроля, утверждённых постановлением администрации </w:t>
      </w:r>
      <w:r>
        <w:rPr>
          <w:rFonts w:ascii="Arial" w:hAnsi="Arial" w:cs="Arial"/>
        </w:rPr>
        <w:t>Попереченского</w:t>
      </w:r>
      <w:r w:rsidRPr="00115275">
        <w:rPr>
          <w:rFonts w:ascii="Arial" w:hAnsi="Arial" w:cs="Arial"/>
        </w:rPr>
        <w:t xml:space="preserve"> сельского поселения Котельниковского муниципального район</w:t>
      </w:r>
      <w:r>
        <w:rPr>
          <w:rFonts w:ascii="Arial" w:hAnsi="Arial" w:cs="Arial"/>
        </w:rPr>
        <w:t>а Волгоградской области от 16.12</w:t>
      </w:r>
      <w:r w:rsidRPr="00115275">
        <w:rPr>
          <w:rFonts w:ascii="Arial" w:hAnsi="Arial" w:cs="Arial"/>
        </w:rPr>
        <w:t>.2019 г</w:t>
      </w:r>
      <w:r>
        <w:rPr>
          <w:rFonts w:ascii="Arial" w:hAnsi="Arial" w:cs="Arial"/>
        </w:rPr>
        <w:t>.</w:t>
      </w:r>
      <w:r w:rsidRPr="0011527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 64</w:t>
      </w:r>
      <w:r w:rsidRPr="00115275">
        <w:rPr>
          <w:rFonts w:ascii="Arial" w:hAnsi="Arial" w:cs="Arial"/>
        </w:rPr>
        <w:t xml:space="preserve"> </w:t>
      </w:r>
      <w:r w:rsidRPr="00115275">
        <w:rPr>
          <w:rFonts w:ascii="Arial" w:hAnsi="Arial" w:cs="Arial"/>
          <w:b/>
        </w:rPr>
        <w:t>»</w:t>
      </w:r>
    </w:p>
    <w:p w:rsidR="00907ECD" w:rsidRDefault="00907ECD" w:rsidP="00115275">
      <w:pPr>
        <w:pStyle w:val="Default"/>
      </w:pPr>
      <w:r w:rsidRPr="006D4D3B">
        <w:t>2.</w:t>
      </w:r>
      <w:r w:rsidRPr="00115275">
        <w:t xml:space="preserve"> Настоящее постановление вступает в силу со дня его подписания и подлежит официальному обнародованию, размещению на официальном сайте </w:t>
      </w:r>
      <w:r>
        <w:t>попереченское.</w:t>
      </w:r>
      <w:r w:rsidRPr="00115275">
        <w:t>рф.</w:t>
      </w:r>
    </w:p>
    <w:p w:rsidR="00907ECD" w:rsidRPr="00115275" w:rsidRDefault="00907ECD" w:rsidP="00115275">
      <w:pPr>
        <w:pStyle w:val="Default"/>
      </w:pPr>
      <w:r>
        <w:t>3</w:t>
      </w:r>
      <w:r w:rsidRPr="00115275">
        <w:t>.</w:t>
      </w:r>
      <w:r>
        <w:t>Контроль за исполнением настоящего постановления оставляю за собой.</w:t>
      </w:r>
    </w:p>
    <w:p w:rsidR="00907ECD" w:rsidRPr="00115275" w:rsidRDefault="00907ECD" w:rsidP="0067400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907ECD" w:rsidRPr="00115275" w:rsidRDefault="00907ECD" w:rsidP="0067400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907ECD" w:rsidRPr="00115275" w:rsidRDefault="00907ECD" w:rsidP="0057730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Попереченского </w:t>
      </w:r>
      <w:r w:rsidRPr="00115275">
        <w:rPr>
          <w:rFonts w:ascii="Arial" w:hAnsi="Arial" w:cs="Arial"/>
          <w:lang w:eastAsia="en-US"/>
        </w:rPr>
        <w:t xml:space="preserve"> </w:t>
      </w:r>
    </w:p>
    <w:p w:rsidR="00907ECD" w:rsidRPr="00115275" w:rsidRDefault="00907ECD" w:rsidP="0057730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115275">
        <w:rPr>
          <w:rFonts w:ascii="Arial" w:hAnsi="Arial" w:cs="Arial"/>
          <w:lang w:eastAsia="en-US"/>
        </w:rPr>
        <w:t>сельского поселения</w:t>
      </w:r>
      <w:r>
        <w:rPr>
          <w:rFonts w:ascii="Arial" w:hAnsi="Arial" w:cs="Arial"/>
          <w:lang w:eastAsia="en-US"/>
        </w:rPr>
        <w:t xml:space="preserve">                                                          А.Н.Корниенко</w:t>
      </w:r>
      <w:r w:rsidRPr="00115275">
        <w:rPr>
          <w:rFonts w:ascii="Arial" w:hAnsi="Arial" w:cs="Arial"/>
          <w:lang w:eastAsia="en-US"/>
        </w:rPr>
        <w:tab/>
        <w:t xml:space="preserve">                                                       </w:t>
      </w:r>
      <w:r w:rsidRPr="00115275">
        <w:rPr>
          <w:rFonts w:ascii="Arial" w:hAnsi="Arial" w:cs="Arial"/>
          <w:lang w:eastAsia="en-US"/>
        </w:rPr>
        <w:tab/>
      </w:r>
      <w:r w:rsidRPr="00115275">
        <w:rPr>
          <w:rFonts w:ascii="Arial" w:hAnsi="Arial" w:cs="Arial"/>
          <w:lang w:eastAsia="en-US"/>
        </w:rPr>
        <w:tab/>
      </w:r>
      <w:r w:rsidRPr="00115275">
        <w:rPr>
          <w:rFonts w:ascii="Arial" w:hAnsi="Arial" w:cs="Arial"/>
          <w:lang w:eastAsia="en-US"/>
        </w:rPr>
        <w:tab/>
      </w:r>
      <w:r w:rsidRPr="00115275">
        <w:rPr>
          <w:rFonts w:ascii="Arial" w:hAnsi="Arial" w:cs="Arial"/>
          <w:lang w:eastAsia="en-US"/>
        </w:rPr>
        <w:tab/>
        <w:t xml:space="preserve"> </w:t>
      </w:r>
    </w:p>
    <w:p w:rsidR="00907ECD" w:rsidRPr="00115275" w:rsidRDefault="00907ECD" w:rsidP="00D95A6D">
      <w:pPr>
        <w:jc w:val="both"/>
        <w:rPr>
          <w:rFonts w:ascii="Arial" w:hAnsi="Arial" w:cs="Arial"/>
          <w:lang w:eastAsia="en-US"/>
        </w:rPr>
      </w:pPr>
    </w:p>
    <w:p w:rsidR="00907ECD" w:rsidRPr="00115275" w:rsidRDefault="00907ECD" w:rsidP="00D95A6D">
      <w:pPr>
        <w:jc w:val="both"/>
        <w:rPr>
          <w:rFonts w:ascii="Arial" w:hAnsi="Arial" w:cs="Arial"/>
        </w:rPr>
      </w:pPr>
    </w:p>
    <w:p w:rsidR="00907ECD" w:rsidRPr="00115275" w:rsidRDefault="00907ECD" w:rsidP="00D95A6D">
      <w:pPr>
        <w:jc w:val="both"/>
        <w:rPr>
          <w:rFonts w:ascii="Arial" w:hAnsi="Arial" w:cs="Arial"/>
        </w:rPr>
      </w:pPr>
    </w:p>
    <w:p w:rsidR="00907ECD" w:rsidRPr="00115275" w:rsidRDefault="00907ECD" w:rsidP="00D95A6D">
      <w:pPr>
        <w:jc w:val="both"/>
        <w:rPr>
          <w:rFonts w:ascii="Arial" w:hAnsi="Arial" w:cs="Arial"/>
        </w:rPr>
      </w:pPr>
    </w:p>
    <w:p w:rsidR="00907ECD" w:rsidRPr="00115275" w:rsidRDefault="00907ECD" w:rsidP="00D95A6D">
      <w:pPr>
        <w:jc w:val="both"/>
        <w:rPr>
          <w:rFonts w:ascii="Arial" w:hAnsi="Arial" w:cs="Arial"/>
        </w:rPr>
      </w:pPr>
    </w:p>
    <w:p w:rsidR="00907ECD" w:rsidRPr="00115275" w:rsidRDefault="00907ECD" w:rsidP="00D95A6D">
      <w:pPr>
        <w:jc w:val="both"/>
        <w:rPr>
          <w:rFonts w:ascii="Arial" w:hAnsi="Arial" w:cs="Arial"/>
        </w:rPr>
      </w:pPr>
    </w:p>
    <w:p w:rsidR="00907ECD" w:rsidRPr="00115275" w:rsidRDefault="00907ECD" w:rsidP="00D95A6D">
      <w:pPr>
        <w:jc w:val="both"/>
        <w:rPr>
          <w:rFonts w:ascii="Arial" w:hAnsi="Arial" w:cs="Arial"/>
        </w:rPr>
      </w:pPr>
    </w:p>
    <w:p w:rsidR="00907ECD" w:rsidRPr="00115275" w:rsidRDefault="00907ECD" w:rsidP="00D95A6D">
      <w:pPr>
        <w:jc w:val="both"/>
        <w:rPr>
          <w:rFonts w:ascii="Arial" w:hAnsi="Arial" w:cs="Arial"/>
        </w:rPr>
      </w:pPr>
    </w:p>
    <w:p w:rsidR="00907ECD" w:rsidRPr="00115275" w:rsidRDefault="00907ECD" w:rsidP="00D95A6D">
      <w:pPr>
        <w:jc w:val="both"/>
        <w:rPr>
          <w:rFonts w:ascii="Arial" w:hAnsi="Arial" w:cs="Arial"/>
        </w:rPr>
      </w:pPr>
    </w:p>
    <w:p w:rsidR="00907ECD" w:rsidRPr="00115275" w:rsidRDefault="00907ECD" w:rsidP="0067400A">
      <w:pPr>
        <w:ind w:firstLine="540"/>
        <w:jc w:val="both"/>
        <w:rPr>
          <w:rFonts w:ascii="Arial" w:hAnsi="Arial" w:cs="Arial"/>
        </w:rPr>
      </w:pPr>
    </w:p>
    <w:p w:rsidR="00907ECD" w:rsidRPr="0067400A" w:rsidRDefault="00907ECD" w:rsidP="006740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ar-SA"/>
        </w:rPr>
      </w:pPr>
    </w:p>
    <w:p w:rsidR="00907ECD" w:rsidRDefault="00907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ECD" w:rsidRDefault="00907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ECD" w:rsidRDefault="00907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ECD" w:rsidRPr="00351342" w:rsidRDefault="00907EC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07ECD" w:rsidRDefault="00907ECD">
      <w:pPr>
        <w:pStyle w:val="ConsPlusNonformat"/>
        <w:jc w:val="both"/>
      </w:pPr>
    </w:p>
    <w:sectPr w:rsidR="00907ECD" w:rsidSect="00D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F96"/>
    <w:multiLevelType w:val="hybridMultilevel"/>
    <w:tmpl w:val="42BECBB0"/>
    <w:lvl w:ilvl="0" w:tplc="FF5C03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3D33FBB"/>
    <w:multiLevelType w:val="hybridMultilevel"/>
    <w:tmpl w:val="FB6E2F34"/>
    <w:lvl w:ilvl="0" w:tplc="835AA4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208"/>
    <w:rsid w:val="00020F6E"/>
    <w:rsid w:val="000431E1"/>
    <w:rsid w:val="00063E31"/>
    <w:rsid w:val="000852A3"/>
    <w:rsid w:val="000D67D6"/>
    <w:rsid w:val="00101D56"/>
    <w:rsid w:val="00113E33"/>
    <w:rsid w:val="00115275"/>
    <w:rsid w:val="00142CE6"/>
    <w:rsid w:val="0018368F"/>
    <w:rsid w:val="001B45D8"/>
    <w:rsid w:val="001C3837"/>
    <w:rsid w:val="001F2781"/>
    <w:rsid w:val="001F6165"/>
    <w:rsid w:val="00237622"/>
    <w:rsid w:val="002A44D6"/>
    <w:rsid w:val="002D258D"/>
    <w:rsid w:val="002E5540"/>
    <w:rsid w:val="002E5944"/>
    <w:rsid w:val="00342ACC"/>
    <w:rsid w:val="00351342"/>
    <w:rsid w:val="0045610E"/>
    <w:rsid w:val="0046663B"/>
    <w:rsid w:val="00482D06"/>
    <w:rsid w:val="005669CC"/>
    <w:rsid w:val="0057730A"/>
    <w:rsid w:val="00597661"/>
    <w:rsid w:val="005D6993"/>
    <w:rsid w:val="00613180"/>
    <w:rsid w:val="00624DB1"/>
    <w:rsid w:val="0067400A"/>
    <w:rsid w:val="006840A7"/>
    <w:rsid w:val="00684231"/>
    <w:rsid w:val="006B0E6B"/>
    <w:rsid w:val="006C4B57"/>
    <w:rsid w:val="006C4E1A"/>
    <w:rsid w:val="006D4D3B"/>
    <w:rsid w:val="006F7056"/>
    <w:rsid w:val="00712E44"/>
    <w:rsid w:val="007746F0"/>
    <w:rsid w:val="00881813"/>
    <w:rsid w:val="008A46EC"/>
    <w:rsid w:val="008A7281"/>
    <w:rsid w:val="008D1817"/>
    <w:rsid w:val="008F7D2B"/>
    <w:rsid w:val="00907ECD"/>
    <w:rsid w:val="00946528"/>
    <w:rsid w:val="009541E8"/>
    <w:rsid w:val="009A1BA1"/>
    <w:rsid w:val="009A51BD"/>
    <w:rsid w:val="009D1C9F"/>
    <w:rsid w:val="009D5194"/>
    <w:rsid w:val="00A04563"/>
    <w:rsid w:val="00A4371C"/>
    <w:rsid w:val="00A77ABC"/>
    <w:rsid w:val="00AA1C68"/>
    <w:rsid w:val="00AD4ED4"/>
    <w:rsid w:val="00AF1769"/>
    <w:rsid w:val="00B40775"/>
    <w:rsid w:val="00B54133"/>
    <w:rsid w:val="00B72464"/>
    <w:rsid w:val="00B87DBE"/>
    <w:rsid w:val="00BA1A2E"/>
    <w:rsid w:val="00BA5748"/>
    <w:rsid w:val="00BD05AA"/>
    <w:rsid w:val="00BE7F77"/>
    <w:rsid w:val="00C32B30"/>
    <w:rsid w:val="00C42900"/>
    <w:rsid w:val="00C67208"/>
    <w:rsid w:val="00C943ED"/>
    <w:rsid w:val="00CA364B"/>
    <w:rsid w:val="00CA433D"/>
    <w:rsid w:val="00CF700E"/>
    <w:rsid w:val="00D06591"/>
    <w:rsid w:val="00D15261"/>
    <w:rsid w:val="00D2330F"/>
    <w:rsid w:val="00D37CC9"/>
    <w:rsid w:val="00D61925"/>
    <w:rsid w:val="00D6686A"/>
    <w:rsid w:val="00D95A6D"/>
    <w:rsid w:val="00DD4D95"/>
    <w:rsid w:val="00DE441D"/>
    <w:rsid w:val="00DF0531"/>
    <w:rsid w:val="00E7575F"/>
    <w:rsid w:val="00E9597A"/>
    <w:rsid w:val="00E97B3D"/>
    <w:rsid w:val="00EA2391"/>
    <w:rsid w:val="00EA52F5"/>
    <w:rsid w:val="00EB3AB1"/>
    <w:rsid w:val="00EF5555"/>
    <w:rsid w:val="00F06326"/>
    <w:rsid w:val="00F12A40"/>
    <w:rsid w:val="00F4707E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6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2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672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2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672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67400A"/>
    <w:pPr>
      <w:ind w:left="720"/>
      <w:contextualSpacing/>
    </w:pPr>
  </w:style>
  <w:style w:type="paragraph" w:customStyle="1" w:styleId="Default">
    <w:name w:val="Default"/>
    <w:uiPriority w:val="99"/>
    <w:rsid w:val="00115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CE6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5D69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6D7542BFF02A1998719A0489585C7C924A93E9F562EF9103F00807F05D5F3B09B688BFC40B82C49C4190B76239D1FF28EBE6P9w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734522917C86161A7F5A5E2479517FCE64A162ADE9ED81F37F02FE5405D59070BD127EC4A025B0647D336218D795E5BrBG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AA30C28F054FB872E1F3D4D9BCD61C4D274F41B6612CE908B8B5352ADFDA2A0F6A76471n4u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734522917C86161A7F5A5E2479517FCE64A162ADE9ED81F37F02FE5405D59070BD127EC4A025B0647D336218D795E5BrBG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805</Words>
  <Characters>4590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Дмитрий Сергеевич</dc:creator>
  <cp:keywords/>
  <dc:description/>
  <cp:lastModifiedBy>Специалист</cp:lastModifiedBy>
  <cp:revision>12</cp:revision>
  <cp:lastPrinted>2019-11-27T13:42:00Z</cp:lastPrinted>
  <dcterms:created xsi:type="dcterms:W3CDTF">2019-11-27T13:27:00Z</dcterms:created>
  <dcterms:modified xsi:type="dcterms:W3CDTF">2019-12-25T07:07:00Z</dcterms:modified>
</cp:coreProperties>
</file>