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F" w:rsidRDefault="00E606B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198pt;margin-top:-1in;width:57pt;height:78.75pt;z-index:251658240;visibility:visible">
            <v:imagedata r:id="rId5" o:title=""/>
            <w10:wrap type="square" side="right"/>
          </v:shape>
        </w:pict>
      </w:r>
    </w:p>
    <w:p w:rsidR="00E606BF" w:rsidRDefault="00E606BF" w:rsidP="008E2A5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606BF" w:rsidRPr="00B5530E" w:rsidRDefault="00E606BF" w:rsidP="008E2A5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023B4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5530E">
        <w:rPr>
          <w:rFonts w:ascii="Times New Roman" w:hAnsi="Times New Roman"/>
          <w:b/>
          <w:szCs w:val="24"/>
          <w:lang w:eastAsia="ru-RU"/>
        </w:rPr>
        <w:t>АДМИНИСТРАЦИЯ</w:t>
      </w:r>
    </w:p>
    <w:p w:rsidR="00E606BF" w:rsidRPr="00B5530E" w:rsidRDefault="00E606BF" w:rsidP="008E2A5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B5530E">
        <w:rPr>
          <w:rFonts w:ascii="Times New Roman" w:hAnsi="Times New Roman"/>
          <w:b/>
          <w:szCs w:val="24"/>
          <w:lang w:eastAsia="ru-RU"/>
        </w:rPr>
        <w:t>ПОПЕРЕЧЕНСКОГО СЕЛЬСКОГО ПОСЕЛЕНИЯ</w:t>
      </w:r>
    </w:p>
    <w:p w:rsidR="00E606BF" w:rsidRPr="00B5530E" w:rsidRDefault="00E606BF" w:rsidP="008E2A5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B5530E">
        <w:rPr>
          <w:rFonts w:ascii="Times New Roman" w:hAnsi="Times New Roman"/>
          <w:b/>
          <w:szCs w:val="24"/>
          <w:lang w:eastAsia="ru-RU"/>
        </w:rPr>
        <w:t>КОТЕЛЬНИКОВСКОГО МУНИЦИПАЛЬНОГО РАЙОНА</w:t>
      </w:r>
    </w:p>
    <w:p w:rsidR="00E606BF" w:rsidRPr="00B5530E" w:rsidRDefault="00E606BF" w:rsidP="00B5530E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B5530E">
        <w:rPr>
          <w:rFonts w:ascii="Times New Roman" w:hAnsi="Times New Roman"/>
          <w:b/>
          <w:szCs w:val="24"/>
          <w:lang w:eastAsia="ru-RU"/>
        </w:rPr>
        <w:t>ВОЛГОГРАДСКОЙ ОБЛАСТИ</w:t>
      </w:r>
    </w:p>
    <w:p w:rsidR="00E606BF" w:rsidRPr="00B5530E" w:rsidRDefault="00E606BF" w:rsidP="00DF3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B5530E">
        <w:rPr>
          <w:rFonts w:ascii="Times New Roman" w:hAnsi="Times New Roman"/>
          <w:b/>
          <w:szCs w:val="24"/>
          <w:lang w:eastAsia="ru-RU"/>
        </w:rPr>
        <w:t>ПОСТАНОВЛЕНИЕ</w:t>
      </w:r>
    </w:p>
    <w:p w:rsidR="00E606BF" w:rsidRDefault="00E606BF" w:rsidP="00DF3C47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от 22.12.2020г.</w:t>
      </w:r>
      <w:r>
        <w:rPr>
          <w:rFonts w:ascii="Times New Roman" w:hAnsi="Times New Roman"/>
          <w:sz w:val="28"/>
          <w:szCs w:val="28"/>
          <w:lang w:eastAsia="ru-RU"/>
        </w:rPr>
        <w:tab/>
        <w:t>№ 71</w:t>
      </w:r>
    </w:p>
    <w:p w:rsidR="00E606BF" w:rsidRDefault="00E606B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6BF" w:rsidRDefault="00E606BF" w:rsidP="00F6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</w:t>
      </w:r>
      <w:r w:rsidRPr="00F618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внесении изменений  в постановление администрации 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Котельниковского муниципального района Волгоградской области от 03.04.2020 г. № 17»О принятии решения по подготовке проекта внесения изменений в генеральный план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Котельниковского муниципального района Волгоградской области»</w:t>
      </w:r>
    </w:p>
    <w:p w:rsidR="00E606BF" w:rsidRDefault="00E606B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6BF" w:rsidRDefault="00E606B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со статьями 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соглашением о передачи части полномочий по решению вопросов местного значения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02.03.2020 г</w:t>
      </w:r>
      <w:r w:rsidRPr="00EB4368"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 руководствуясь Уставом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области, администрация</w:t>
      </w:r>
      <w:r w:rsidRPr="008E2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E606BF" w:rsidRDefault="00E606BF" w:rsidP="00EB43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06BF" w:rsidRDefault="00E606BF" w:rsidP="00EB43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постановление администрации 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Котельниковского муниципального района Волгоградской области от 03.04.2020 г. № 17 «О принятии решения по подготовке проекта внесения изменений в генеральный план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Котельниковского муниципального района Волгоградской области» следующие изменения:</w:t>
      </w:r>
    </w:p>
    <w:p w:rsidR="00E606BF" w:rsidRDefault="00E606BF" w:rsidP="000604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Приложение № 1 к постановлению администрации Попереченского сельского поселения Котельниковского муниципального района Волгоградской области от 03.04.2020 г. № 17 изложить в новой редакции:</w:t>
      </w:r>
    </w:p>
    <w:p w:rsidR="00E606BF" w:rsidRDefault="00E606BF" w:rsidP="00060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6BF" w:rsidRDefault="00E606BF" w:rsidP="00060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 </w:t>
      </w:r>
    </w:p>
    <w:p w:rsidR="00E606BF" w:rsidRDefault="00E606BF" w:rsidP="00060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 по  подготовке проекта  внесения изменений </w:t>
      </w:r>
    </w:p>
    <w:p w:rsidR="00E606BF" w:rsidRDefault="00E606BF" w:rsidP="00060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генеральный план Попереченского сельского поселения </w:t>
      </w:r>
    </w:p>
    <w:p w:rsidR="00E606BF" w:rsidRDefault="00E606BF" w:rsidP="00060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Котельниковского  муниципального района Волгоградской области</w:t>
      </w:r>
    </w:p>
    <w:p w:rsidR="00E606BF" w:rsidRDefault="00E606BF" w:rsidP="00060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261"/>
        <w:gridCol w:w="5247"/>
      </w:tblGrid>
      <w:tr w:rsidR="00E606BF" w:rsidTr="008B365E">
        <w:tc>
          <w:tcPr>
            <w:tcW w:w="56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Великороднев И.В.. -</w:t>
            </w:r>
          </w:p>
        </w:tc>
        <w:tc>
          <w:tcPr>
            <w:tcW w:w="5247" w:type="dxa"/>
          </w:tcPr>
          <w:p w:rsidR="00E606BF" w:rsidRPr="00257D9B" w:rsidRDefault="00E606BF" w:rsidP="00A37F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Глава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Котельниковского муниципального района Волгоградской области, председатель комиссии;</w:t>
            </w:r>
          </w:p>
        </w:tc>
      </w:tr>
      <w:tr w:rsidR="00E606BF" w:rsidTr="008B365E">
        <w:tc>
          <w:tcPr>
            <w:tcW w:w="56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Оводкова М.В.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E606BF" w:rsidRDefault="00E606BF" w:rsidP="00A37F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69D5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 w:rsidRPr="00257D9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257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сельского поселения Котельниковского муниципального района Волгоградской области, заместитель председателя комиссии;</w:t>
            </w:r>
          </w:p>
        </w:tc>
      </w:tr>
      <w:tr w:rsidR="00E606BF" w:rsidTr="008B365E">
        <w:trPr>
          <w:trHeight w:val="853"/>
        </w:trPr>
        <w:tc>
          <w:tcPr>
            <w:tcW w:w="56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Сулейманова И.Б..-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E606BF" w:rsidRPr="00257D9B" w:rsidRDefault="00E606BF" w:rsidP="00A37F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Котельниковского муниципального района Волгоградской области, секретарь комиссии;</w:t>
            </w:r>
          </w:p>
        </w:tc>
      </w:tr>
      <w:tr w:rsidR="00E606BF" w:rsidTr="008B365E">
        <w:trPr>
          <w:trHeight w:val="853"/>
        </w:trPr>
        <w:tc>
          <w:tcPr>
            <w:tcW w:w="56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Боброва А.В. -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Попереченского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Котельниковского муниципального района Волгоградской области, член комиссии;</w:t>
            </w:r>
          </w:p>
        </w:tc>
      </w:tr>
      <w:tr w:rsidR="00E606BF" w:rsidTr="008B365E">
        <w:tc>
          <w:tcPr>
            <w:tcW w:w="56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</w:p>
          <w:p w:rsidR="00E606BF" w:rsidRPr="0092594E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Pr="0092594E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Иванова К.С.-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Pr="0092594E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Pr="0092594E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Московая Е.В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24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заместитель начальника отдела капитального строительства, архитектуры и ЖКХ администрации Котельниковского муниципального района Волгоградской области – главный архитектор, член комиссии (по согласованию);</w:t>
            </w:r>
          </w:p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606BF" w:rsidRPr="0092594E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ведущий специалист</w:t>
            </w:r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отдела капитального строительства, архитектуры и ЖКХ администрации Котельниковского муниципального района Волгоградс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кой области</w:t>
            </w:r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, член комиссии (по согласованию);</w:t>
            </w:r>
          </w:p>
          <w:p w:rsidR="00E606BF" w:rsidRPr="0092594E" w:rsidRDefault="00E606BF" w:rsidP="00A37FEF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606BF" w:rsidTr="008B365E">
        <w:tc>
          <w:tcPr>
            <w:tcW w:w="56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Дьякова Н.А.-</w:t>
            </w:r>
          </w:p>
        </w:tc>
        <w:tc>
          <w:tcPr>
            <w:tcW w:w="5247" w:type="dxa"/>
          </w:tcPr>
          <w:p w:rsidR="00E606BF" w:rsidRDefault="00E606BF" w:rsidP="00A3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начальник отдела земельно-имущественных отношений администрации Котельниковского муниципального района Волгоградской области, член комиссии (по согласованию);</w:t>
            </w:r>
          </w:p>
        </w:tc>
      </w:tr>
    </w:tbl>
    <w:p w:rsidR="00E606BF" w:rsidRDefault="00E606BF" w:rsidP="008B3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с момента его подписания и подлежит размещению в сети «Интернет» на официальном сайте администрации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области.</w:t>
      </w:r>
    </w:p>
    <w:p w:rsidR="00E606BF" w:rsidRDefault="00E606BF" w:rsidP="008B36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6BF" w:rsidRDefault="00E606BF" w:rsidP="008B36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6BF" w:rsidRDefault="00E606BF" w:rsidP="008B36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6BF" w:rsidRPr="00B5530E" w:rsidRDefault="00E606BF" w:rsidP="008B36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30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B5530E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 w:rsidRPr="00B553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6BF" w:rsidRDefault="00E606BF" w:rsidP="008B36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606BF">
          <w:pgSz w:w="11906" w:h="16838"/>
          <w:pgMar w:top="1134" w:right="1276" w:bottom="1134" w:left="1559" w:header="709" w:footer="709" w:gutter="0"/>
          <w:cols w:space="720"/>
        </w:sectPr>
      </w:pPr>
      <w:r w:rsidRPr="00B5530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Великороднев И.В.</w:t>
      </w:r>
    </w:p>
    <w:p w:rsidR="00E606BF" w:rsidRDefault="00E606BF" w:rsidP="00EB43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606BF" w:rsidSect="00060407">
      <w:pgSz w:w="11906" w:h="16838"/>
      <w:pgMar w:top="1134" w:right="1276" w:bottom="1134" w:left="15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46"/>
    <w:rsid w:val="00002C5B"/>
    <w:rsid w:val="00021772"/>
    <w:rsid w:val="00023B49"/>
    <w:rsid w:val="00030EB4"/>
    <w:rsid w:val="00060407"/>
    <w:rsid w:val="00064F58"/>
    <w:rsid w:val="000E1EEA"/>
    <w:rsid w:val="000F517B"/>
    <w:rsid w:val="00156F2B"/>
    <w:rsid w:val="001A5270"/>
    <w:rsid w:val="001D083E"/>
    <w:rsid w:val="001F6A8A"/>
    <w:rsid w:val="00257D9B"/>
    <w:rsid w:val="00274610"/>
    <w:rsid w:val="002A560F"/>
    <w:rsid w:val="003514B9"/>
    <w:rsid w:val="0039306C"/>
    <w:rsid w:val="004472A5"/>
    <w:rsid w:val="004C4AF7"/>
    <w:rsid w:val="005568F8"/>
    <w:rsid w:val="005C17E8"/>
    <w:rsid w:val="005D6AA1"/>
    <w:rsid w:val="005F286A"/>
    <w:rsid w:val="0064220E"/>
    <w:rsid w:val="00643C6E"/>
    <w:rsid w:val="00646815"/>
    <w:rsid w:val="006B75F2"/>
    <w:rsid w:val="008B365E"/>
    <w:rsid w:val="008E2A54"/>
    <w:rsid w:val="009005DF"/>
    <w:rsid w:val="009164C6"/>
    <w:rsid w:val="0092594E"/>
    <w:rsid w:val="00983DCE"/>
    <w:rsid w:val="00A36E46"/>
    <w:rsid w:val="00A37FEF"/>
    <w:rsid w:val="00A54281"/>
    <w:rsid w:val="00A63B4B"/>
    <w:rsid w:val="00B03C45"/>
    <w:rsid w:val="00B0597C"/>
    <w:rsid w:val="00B50D20"/>
    <w:rsid w:val="00B5530E"/>
    <w:rsid w:val="00B83001"/>
    <w:rsid w:val="00C37C0D"/>
    <w:rsid w:val="00C538CE"/>
    <w:rsid w:val="00C607E4"/>
    <w:rsid w:val="00C62E10"/>
    <w:rsid w:val="00CE69D5"/>
    <w:rsid w:val="00D97982"/>
    <w:rsid w:val="00DB769F"/>
    <w:rsid w:val="00DF3C47"/>
    <w:rsid w:val="00E013B5"/>
    <w:rsid w:val="00E155BC"/>
    <w:rsid w:val="00E606BF"/>
    <w:rsid w:val="00E83C90"/>
    <w:rsid w:val="00EB4368"/>
    <w:rsid w:val="00EE437E"/>
    <w:rsid w:val="00EF75AD"/>
    <w:rsid w:val="00F0077A"/>
    <w:rsid w:val="00F6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2A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3</Pages>
  <Words>520</Words>
  <Characters>2966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17</cp:revision>
  <dcterms:created xsi:type="dcterms:W3CDTF">2019-03-22T09:41:00Z</dcterms:created>
  <dcterms:modified xsi:type="dcterms:W3CDTF">2020-12-28T10:14:00Z</dcterms:modified>
</cp:coreProperties>
</file>