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79" w:rsidRPr="003B3A38" w:rsidRDefault="002B0879" w:rsidP="00896810">
      <w:pPr>
        <w:pStyle w:val="NoSpacing"/>
        <w:jc w:val="center"/>
        <w:rPr>
          <w:rFonts w:ascii="Times New Roman" w:hAnsi="Times New Roman"/>
          <w:b/>
          <w:sz w:val="28"/>
          <w:lang w:eastAsia="ru-RU"/>
        </w:rPr>
      </w:pPr>
      <w:r w:rsidRPr="003B3A38">
        <w:rPr>
          <w:rFonts w:ascii="Times New Roman" w:hAnsi="Times New Roman"/>
          <w:b/>
          <w:sz w:val="28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01.01.2021 года.</w:t>
      </w:r>
    </w:p>
    <w:tbl>
      <w:tblPr>
        <w:tblW w:w="10324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22"/>
        <w:gridCol w:w="3932"/>
        <w:gridCol w:w="2085"/>
        <w:gridCol w:w="2085"/>
      </w:tblGrid>
      <w:tr w:rsidR="002B0879" w:rsidRPr="00CC40A3" w:rsidTr="00EC6970">
        <w:trPr>
          <w:trHeight w:val="179"/>
          <w:tblCellSpacing w:w="0" w:type="dxa"/>
        </w:trPr>
        <w:tc>
          <w:tcPr>
            <w:tcW w:w="20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Число замещающих рабочих мест в субъектах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2B0879" w:rsidRPr="00CC40A3" w:rsidTr="00EC6970">
        <w:trPr>
          <w:trHeight w:val="179"/>
          <w:tblCellSpacing w:w="0" w:type="dxa"/>
        </w:trPr>
        <w:tc>
          <w:tcPr>
            <w:tcW w:w="20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Антонова Е.Н.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Основной</w:t>
            </w: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Выращивание зерновых культур (01.11.1)</w:t>
            </w:r>
          </w:p>
          <w:p w:rsidR="002B0879" w:rsidRPr="00CC40A3" w:rsidRDefault="002B0879" w:rsidP="008A4C01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179"/>
          <w:tblCellSpacing w:w="0" w:type="dxa"/>
        </w:trPr>
        <w:tc>
          <w:tcPr>
            <w:tcW w:w="20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Баранский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Основной</w:t>
            </w: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Выращивание зерновых культур (01.11.1)</w:t>
            </w:r>
          </w:p>
          <w:p w:rsidR="002B0879" w:rsidRPr="00CC40A3" w:rsidRDefault="002B0879" w:rsidP="008A4C01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179"/>
          <w:tblCellSpacing w:w="0" w:type="dxa"/>
        </w:trPr>
        <w:tc>
          <w:tcPr>
            <w:tcW w:w="20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ИП Губанов Н.Н.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A4C01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Основной</w:t>
            </w:r>
          </w:p>
          <w:p w:rsidR="002B0879" w:rsidRPr="00CC40A3" w:rsidRDefault="002B0879" w:rsidP="008A4C01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Выращивание зерновых культур (01.11.1)</w:t>
            </w: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179"/>
          <w:tblCellSpacing w:w="0" w:type="dxa"/>
        </w:trPr>
        <w:tc>
          <w:tcPr>
            <w:tcW w:w="20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Корниенко М.А.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 (56.10.1)</w:t>
            </w: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      место работы г. Котельниково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179"/>
          <w:tblCellSpacing w:w="0" w:type="dxa"/>
        </w:trPr>
        <w:tc>
          <w:tcPr>
            <w:tcW w:w="20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ИП Корниенко О.Н.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E3383E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Основной</w:t>
            </w:r>
          </w:p>
          <w:p w:rsidR="002B0879" w:rsidRPr="00CC40A3" w:rsidRDefault="002B0879" w:rsidP="00E3383E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 (47.11)</w:t>
            </w:r>
          </w:p>
          <w:p w:rsidR="002B0879" w:rsidRPr="00CC40A3" w:rsidRDefault="002B0879" w:rsidP="00E3383E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179"/>
          <w:tblCellSpacing w:w="0" w:type="dxa"/>
        </w:trPr>
        <w:tc>
          <w:tcPr>
            <w:tcW w:w="20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Коротков И.В.</w:t>
            </w:r>
            <w:r w:rsidRPr="00CC40A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Основной</w:t>
            </w: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Выращивание зерновых культур (01.11.1)</w:t>
            </w:r>
          </w:p>
          <w:p w:rsidR="002B0879" w:rsidRPr="00CC40A3" w:rsidRDefault="002B0879" w:rsidP="00E3383E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179"/>
          <w:tblCellSpacing w:w="0" w:type="dxa"/>
        </w:trPr>
        <w:tc>
          <w:tcPr>
            <w:tcW w:w="20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ИП</w:t>
            </w:r>
            <w:r>
              <w:rPr>
                <w:rFonts w:ascii="Times New Roman" w:hAnsi="Times New Roman"/>
                <w:lang w:eastAsia="ru-RU"/>
              </w:rPr>
              <w:t xml:space="preserve"> Мартиянов И.Н.</w:t>
            </w:r>
            <w:r w:rsidRPr="00CC40A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Основной</w:t>
            </w: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Выращивание зерновых культур (01.11.1)</w:t>
            </w:r>
          </w:p>
          <w:p w:rsidR="002B0879" w:rsidRPr="00CC40A3" w:rsidRDefault="002B0879" w:rsidP="00E3383E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179"/>
          <w:tblCellSpacing w:w="0" w:type="dxa"/>
        </w:trPr>
        <w:tc>
          <w:tcPr>
            <w:tcW w:w="20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E61EA5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 xml:space="preserve">ИП </w:t>
            </w:r>
            <w:r>
              <w:rPr>
                <w:rFonts w:ascii="Times New Roman" w:hAnsi="Times New Roman"/>
                <w:lang w:eastAsia="ru-RU"/>
              </w:rPr>
              <w:t>Мартыненко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Основной</w:t>
            </w: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Выращивание зерновых культур (01.11.1)</w:t>
            </w:r>
          </w:p>
          <w:p w:rsidR="002B0879" w:rsidRPr="00CC40A3" w:rsidRDefault="002B0879" w:rsidP="00E61EA5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918"/>
          <w:tblCellSpacing w:w="0" w:type="dxa"/>
        </w:trPr>
        <w:tc>
          <w:tcPr>
            <w:tcW w:w="20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Мартынов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E61EA5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Основной</w:t>
            </w:r>
          </w:p>
          <w:p w:rsidR="002B0879" w:rsidRPr="00CC40A3" w:rsidRDefault="002B0879" w:rsidP="00E61EA5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Выращивание зерновых культур (01.11.1)</w:t>
            </w: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179"/>
          <w:tblCellSpacing w:w="0" w:type="dxa"/>
        </w:trPr>
        <w:tc>
          <w:tcPr>
            <w:tcW w:w="20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Мартынов Е.В.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DB14AA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Основной</w:t>
            </w:r>
          </w:p>
          <w:p w:rsidR="002B0879" w:rsidRPr="00CC40A3" w:rsidRDefault="002B0879" w:rsidP="00DB14AA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 (47.11)</w:t>
            </w:r>
          </w:p>
          <w:p w:rsidR="002B0879" w:rsidRPr="00CC40A3" w:rsidRDefault="002B0879" w:rsidP="00DB14AA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179"/>
          <w:tblCellSpacing w:w="0" w:type="dxa"/>
        </w:trPr>
        <w:tc>
          <w:tcPr>
            <w:tcW w:w="20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 xml:space="preserve">ИП </w:t>
            </w:r>
            <w:r>
              <w:rPr>
                <w:rFonts w:ascii="Times New Roman" w:hAnsi="Times New Roman"/>
                <w:lang w:eastAsia="ru-RU"/>
              </w:rPr>
              <w:t>Маслаков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DB14AA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Основной</w:t>
            </w:r>
          </w:p>
          <w:p w:rsidR="002B0879" w:rsidRPr="00CC40A3" w:rsidRDefault="002B0879" w:rsidP="00DB14AA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Деятельность автомобильного грузового транспорта и услуги по перевозкам (49.4)</w:t>
            </w: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2985"/>
          <w:tblCellSpacing w:w="0" w:type="dxa"/>
        </w:trPr>
        <w:tc>
          <w:tcPr>
            <w:tcW w:w="20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«МАЯК»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DB14AA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Основной</w:t>
            </w:r>
          </w:p>
          <w:p w:rsidR="002B0879" w:rsidRPr="00CC40A3" w:rsidRDefault="002B0879" w:rsidP="00DB14AA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Выращивание зерновых культур (01.11.1)</w:t>
            </w: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179"/>
          <w:tblCellSpacing w:w="0" w:type="dxa"/>
        </w:trPr>
        <w:tc>
          <w:tcPr>
            <w:tcW w:w="20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 «СТЕПЬ»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DB14AA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Основной</w:t>
            </w:r>
          </w:p>
          <w:p w:rsidR="002B0879" w:rsidRPr="00CC40A3" w:rsidRDefault="002B0879" w:rsidP="00DB14AA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Выращивание зерновых культур (01.11.1)</w:t>
            </w: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179"/>
          <w:tblCellSpacing w:w="0" w:type="dxa"/>
        </w:trPr>
        <w:tc>
          <w:tcPr>
            <w:tcW w:w="20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Сайдаев И.Я.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DB14AA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Основной</w:t>
            </w:r>
          </w:p>
          <w:p w:rsidR="002B0879" w:rsidRPr="00CC40A3" w:rsidRDefault="002B0879" w:rsidP="00DB14AA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Выращивание зерновых</w:t>
            </w:r>
            <w:r>
              <w:rPr>
                <w:rFonts w:ascii="Times New Roman" w:hAnsi="Times New Roman"/>
                <w:lang w:eastAsia="ru-RU"/>
              </w:rPr>
              <w:t xml:space="preserve"> (кроме риса), зернобобовых </w:t>
            </w:r>
            <w:r w:rsidRPr="00CC40A3">
              <w:rPr>
                <w:rFonts w:ascii="Times New Roman" w:hAnsi="Times New Roman"/>
                <w:lang w:eastAsia="ru-RU"/>
              </w:rPr>
              <w:t xml:space="preserve"> культур</w:t>
            </w:r>
            <w:r>
              <w:rPr>
                <w:rFonts w:ascii="Times New Roman" w:hAnsi="Times New Roman"/>
                <w:lang w:eastAsia="ru-RU"/>
              </w:rPr>
              <w:t xml:space="preserve"> и семян масличных культур (01.11.</w:t>
            </w:r>
            <w:r w:rsidRPr="00CC40A3">
              <w:rPr>
                <w:rFonts w:ascii="Times New Roman" w:hAnsi="Times New Roman"/>
                <w:lang w:eastAsia="ru-RU"/>
              </w:rPr>
              <w:t>)</w:t>
            </w: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2061"/>
          <w:tblCellSpacing w:w="0" w:type="dxa"/>
        </w:trPr>
        <w:tc>
          <w:tcPr>
            <w:tcW w:w="209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ИП Свидина К.Н.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DB14AA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Основной</w:t>
            </w:r>
          </w:p>
          <w:p w:rsidR="002B0879" w:rsidRPr="00CC40A3" w:rsidRDefault="002B0879" w:rsidP="00DB14AA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 (47.11)</w:t>
            </w: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2792"/>
          <w:tblCellSpacing w:w="0" w:type="dxa"/>
        </w:trPr>
        <w:tc>
          <w:tcPr>
            <w:tcW w:w="2091" w:type="dxa"/>
            <w:tcBorders>
              <w:top w:val="outset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0879" w:rsidRPr="00CC40A3" w:rsidRDefault="002B0879" w:rsidP="00DB14AA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Удовиченко Г.В</w:t>
            </w:r>
          </w:p>
        </w:tc>
        <w:tc>
          <w:tcPr>
            <w:tcW w:w="4063" w:type="dxa"/>
            <w:tcBorders>
              <w:top w:val="outset" w:sz="6" w:space="0" w:color="auto"/>
              <w:left w:val="single" w:sz="4" w:space="0" w:color="auto"/>
              <w:bottom w:val="nil"/>
              <w:right w:val="outset" w:sz="6" w:space="0" w:color="auto"/>
            </w:tcBorders>
            <w:vAlign w:val="center"/>
          </w:tcPr>
          <w:p w:rsidR="002B0879" w:rsidRPr="00CC40A3" w:rsidRDefault="002B0879" w:rsidP="00EC697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Основной</w:t>
            </w:r>
          </w:p>
          <w:p w:rsidR="002B0879" w:rsidRPr="00CC40A3" w:rsidRDefault="002B0879" w:rsidP="00EC697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Выращивание зерновых культур (01.11.1)</w:t>
            </w:r>
          </w:p>
          <w:p w:rsidR="002B0879" w:rsidRPr="00CC40A3" w:rsidRDefault="002B0879" w:rsidP="00DB14AA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84"/>
          <w:tblCellSpacing w:w="0" w:type="dxa"/>
        </w:trPr>
        <w:tc>
          <w:tcPr>
            <w:tcW w:w="2091" w:type="dxa"/>
            <w:tcBorders>
              <w:top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B0879" w:rsidRPr="00CC40A3" w:rsidTr="00EC6970">
        <w:trPr>
          <w:trHeight w:val="3572"/>
          <w:tblCellSpacing w:w="0" w:type="dxa"/>
        </w:trPr>
        <w:tc>
          <w:tcPr>
            <w:tcW w:w="2091" w:type="dxa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Удовиченко Ю.В.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Основной</w:t>
            </w: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Выращивание зерновых культур (01.11.1)</w:t>
            </w:r>
          </w:p>
          <w:p w:rsidR="002B0879" w:rsidRPr="00CC40A3" w:rsidRDefault="002B0879" w:rsidP="00DB14AA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179"/>
          <w:tblCellSpacing w:w="0" w:type="dxa"/>
        </w:trPr>
        <w:tc>
          <w:tcPr>
            <w:tcW w:w="20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Шахбанов А.Р.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Основной</w:t>
            </w: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Выращивание зерновых культур (01.11.1)</w:t>
            </w:r>
          </w:p>
          <w:p w:rsidR="002B0879" w:rsidRPr="00CC40A3" w:rsidRDefault="002B0879" w:rsidP="00161DDF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1992"/>
          <w:tblCellSpacing w:w="0" w:type="dxa"/>
        </w:trPr>
        <w:tc>
          <w:tcPr>
            <w:tcW w:w="20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Абдусаламов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Разведение молочного крупного рогатого скота, производство сырого молока (01.41.)</w:t>
            </w: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2003"/>
          <w:tblCellSpacing w:w="0" w:type="dxa"/>
        </w:trPr>
        <w:tc>
          <w:tcPr>
            <w:tcW w:w="20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ООО «РАССВЕТ»</w:t>
            </w:r>
            <w:r w:rsidRPr="00CC40A3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161DDF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Основной</w:t>
            </w:r>
          </w:p>
          <w:p w:rsidR="002B0879" w:rsidRPr="00CC40A3" w:rsidRDefault="002B0879" w:rsidP="00161DDF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Выращивание зерновых культур (01.11.1)</w:t>
            </w: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230"/>
          <w:tblCellSpacing w:w="0" w:type="dxa"/>
        </w:trPr>
        <w:tc>
          <w:tcPr>
            <w:tcW w:w="209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ИП Проскурнов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49383E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Основной</w:t>
            </w:r>
          </w:p>
          <w:p w:rsidR="002B0879" w:rsidRPr="00CC40A3" w:rsidRDefault="002B0879" w:rsidP="0049383E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Выращивание зерновых культур (01.11.1)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825"/>
          <w:tblCellSpacing w:w="0" w:type="dxa"/>
        </w:trPr>
        <w:tc>
          <w:tcPr>
            <w:tcW w:w="2091" w:type="dxa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C76B1C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ИП Рабаданов К.О.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Разведение лошадей, ослов, мулов, лошаков</w:t>
            </w:r>
          </w:p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165"/>
          <w:tblCellSpacing w:w="0" w:type="dxa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0879" w:rsidRDefault="002B0879" w:rsidP="00C76B1C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ИП Сайдулаев  В.И.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EC697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Основной</w:t>
            </w:r>
          </w:p>
          <w:p w:rsidR="002B0879" w:rsidRPr="00CC40A3" w:rsidRDefault="002B0879" w:rsidP="00EC697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Выращивание зерновых культур (01.11.1)</w:t>
            </w:r>
          </w:p>
          <w:p w:rsidR="002B0879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255"/>
          <w:tblCellSpacing w:w="0" w:type="dxa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0879" w:rsidRDefault="002B0879" w:rsidP="00C76B1C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Сельскохозяйственный потребительский кооператив «Элегия»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0879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Торговля оптовая живыми животными (46.23.)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  <w:tr w:rsidR="002B0879" w:rsidRPr="00CC40A3" w:rsidTr="00EC6970">
        <w:trPr>
          <w:trHeight w:val="330"/>
          <w:tblCellSpacing w:w="0" w:type="dxa"/>
        </w:trPr>
        <w:tc>
          <w:tcPr>
            <w:tcW w:w="2091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0879" w:rsidRDefault="002B0879" w:rsidP="00C76B1C">
            <w:pPr>
              <w:pStyle w:val="NoSpacing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ИП Текучева Н.В.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0879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Торговля розничная домашними животными и кормами для домашних животных в специальных магазинах (47.76.2.)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Работает сам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  <w:vAlign w:val="center"/>
          </w:tcPr>
          <w:p w:rsidR="002B0879" w:rsidRPr="00CC40A3" w:rsidRDefault="002B0879" w:rsidP="00896810">
            <w:pPr>
              <w:pStyle w:val="NoSpacing"/>
              <w:jc w:val="center"/>
              <w:rPr>
                <w:rFonts w:ascii="Times New Roman" w:hAnsi="Times New Roman"/>
                <w:lang w:eastAsia="ru-RU"/>
              </w:rPr>
            </w:pPr>
            <w:r w:rsidRPr="00CC40A3">
              <w:rPr>
                <w:rFonts w:ascii="Times New Roman" w:hAnsi="Times New Roman"/>
                <w:lang w:eastAsia="ru-RU"/>
              </w:rPr>
              <w:t>Сведения отсутствуют</w:t>
            </w:r>
          </w:p>
        </w:tc>
      </w:tr>
    </w:tbl>
    <w:p w:rsidR="002B0879" w:rsidRPr="00896810" w:rsidRDefault="002B0879" w:rsidP="00896810">
      <w:pPr>
        <w:pStyle w:val="NoSpacing"/>
        <w:jc w:val="center"/>
        <w:rPr>
          <w:rFonts w:ascii="Times New Roman" w:hAnsi="Times New Roman"/>
        </w:rPr>
      </w:pPr>
    </w:p>
    <w:sectPr w:rsidR="002B0879" w:rsidRPr="00896810" w:rsidSect="00CF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0C8"/>
    <w:rsid w:val="0002765E"/>
    <w:rsid w:val="000F3DEA"/>
    <w:rsid w:val="00161DDF"/>
    <w:rsid w:val="001864C9"/>
    <w:rsid w:val="001D4C77"/>
    <w:rsid w:val="002360C8"/>
    <w:rsid w:val="002B0879"/>
    <w:rsid w:val="002E4DBA"/>
    <w:rsid w:val="003B3A38"/>
    <w:rsid w:val="00426879"/>
    <w:rsid w:val="0049383E"/>
    <w:rsid w:val="004A2493"/>
    <w:rsid w:val="004A787F"/>
    <w:rsid w:val="00532DE2"/>
    <w:rsid w:val="007F4059"/>
    <w:rsid w:val="00831929"/>
    <w:rsid w:val="00896810"/>
    <w:rsid w:val="008A4C01"/>
    <w:rsid w:val="008E2279"/>
    <w:rsid w:val="009B6C4A"/>
    <w:rsid w:val="00A71F35"/>
    <w:rsid w:val="00AD4822"/>
    <w:rsid w:val="00B40299"/>
    <w:rsid w:val="00B555E6"/>
    <w:rsid w:val="00C40BAE"/>
    <w:rsid w:val="00C76B1C"/>
    <w:rsid w:val="00CC40A3"/>
    <w:rsid w:val="00CF4C2C"/>
    <w:rsid w:val="00CF6602"/>
    <w:rsid w:val="00DB14AA"/>
    <w:rsid w:val="00E3383E"/>
    <w:rsid w:val="00E61EA5"/>
    <w:rsid w:val="00EC6970"/>
    <w:rsid w:val="00F9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6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360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le-itemtext">
    <w:name w:val="tile-item__text"/>
    <w:basedOn w:val="Normal"/>
    <w:uiPriority w:val="99"/>
    <w:rsid w:val="002360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er">
    <w:name w:val="bolder"/>
    <w:basedOn w:val="DefaultParagraphFont"/>
    <w:uiPriority w:val="99"/>
    <w:rsid w:val="002360C8"/>
    <w:rPr>
      <w:rFonts w:cs="Times New Roman"/>
    </w:rPr>
  </w:style>
  <w:style w:type="paragraph" w:styleId="NoSpacing">
    <w:name w:val="No Spacing"/>
    <w:uiPriority w:val="99"/>
    <w:qFormat/>
    <w:rsid w:val="002360C8"/>
    <w:rPr>
      <w:lang w:eastAsia="en-US"/>
    </w:rPr>
  </w:style>
  <w:style w:type="character" w:styleId="Hyperlink">
    <w:name w:val="Hyperlink"/>
    <w:basedOn w:val="DefaultParagraphFont"/>
    <w:uiPriority w:val="99"/>
    <w:semiHidden/>
    <w:rsid w:val="009B6C4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203</TotalTime>
  <Pages>3</Pages>
  <Words>540</Words>
  <Characters>3080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Специалист</cp:lastModifiedBy>
  <cp:revision>7</cp:revision>
  <cp:lastPrinted>2020-12-17T07:34:00Z</cp:lastPrinted>
  <dcterms:created xsi:type="dcterms:W3CDTF">2020-12-17T06:42:00Z</dcterms:created>
  <dcterms:modified xsi:type="dcterms:W3CDTF">2021-01-26T04:09:00Z</dcterms:modified>
</cp:coreProperties>
</file>