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6" w:rsidRPr="00F26D04" w:rsidRDefault="000530E6" w:rsidP="00990126">
      <w:pPr>
        <w:pStyle w:val="Caption"/>
        <w:jc w:val="center"/>
        <w:rPr>
          <w:noProof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-36pt;width:57pt;height:78.75pt;z-index:251658240;visibility:visible">
            <v:imagedata r:id="rId5" o:title=""/>
            <w10:wrap type="square" side="right"/>
          </v:shape>
        </w:pict>
      </w:r>
    </w:p>
    <w:p w:rsidR="000530E6" w:rsidRDefault="000530E6" w:rsidP="00990126">
      <w:pPr>
        <w:pStyle w:val="Caption"/>
        <w:jc w:val="center"/>
        <w:rPr>
          <w:sz w:val="27"/>
          <w:szCs w:val="27"/>
        </w:rPr>
      </w:pPr>
    </w:p>
    <w:p w:rsidR="000530E6" w:rsidRDefault="000530E6" w:rsidP="00917420">
      <w:pPr>
        <w:pStyle w:val="Caption"/>
        <w:tabs>
          <w:tab w:val="left" w:pos="3660"/>
        </w:tabs>
        <w:rPr>
          <w:sz w:val="27"/>
          <w:szCs w:val="27"/>
        </w:rPr>
      </w:pPr>
    </w:p>
    <w:p w:rsidR="000530E6" w:rsidRPr="00917420" w:rsidRDefault="000530E6" w:rsidP="00F83248">
      <w:pPr>
        <w:pStyle w:val="Caption"/>
        <w:jc w:val="center"/>
      </w:pPr>
      <w:r w:rsidRPr="00917420">
        <w:t>АДМИНИСТРАЦИЯ</w:t>
      </w:r>
    </w:p>
    <w:p w:rsidR="000530E6" w:rsidRPr="00917420" w:rsidRDefault="000530E6" w:rsidP="00F83248">
      <w:pPr>
        <w:pStyle w:val="Caption"/>
        <w:jc w:val="center"/>
        <w:rPr>
          <w:szCs w:val="27"/>
        </w:rPr>
      </w:pPr>
      <w:r w:rsidRPr="00917420">
        <w:t>ПОПЕРЕЧЕНСКОГО СЕЛЬСКОГО ПОСЕЛЕНИЯ</w:t>
      </w:r>
    </w:p>
    <w:p w:rsidR="000530E6" w:rsidRPr="00917420" w:rsidRDefault="000530E6" w:rsidP="0099012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7"/>
        </w:rPr>
      </w:pPr>
      <w:r w:rsidRPr="00917420">
        <w:rPr>
          <w:rFonts w:ascii="Times New Roman" w:hAnsi="Times New Roman" w:cs="Times New Roman"/>
          <w:b w:val="0"/>
          <w:sz w:val="28"/>
          <w:szCs w:val="27"/>
        </w:rPr>
        <w:t>КОТЕЛЬНИКОВСКОГО МУНИЦИПАЛЬНОГО РАЙОНА</w:t>
      </w:r>
    </w:p>
    <w:p w:rsidR="000530E6" w:rsidRPr="00F26D04" w:rsidRDefault="000530E6" w:rsidP="0099012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7420">
        <w:rPr>
          <w:rFonts w:ascii="Times New Roman" w:hAnsi="Times New Roman"/>
          <w:sz w:val="28"/>
          <w:szCs w:val="27"/>
        </w:rPr>
        <w:t>ВОЛГОГРАДСКОЙ ОБЛАСТИ</w:t>
      </w:r>
    </w:p>
    <w:p w:rsidR="000530E6" w:rsidRPr="00F26D04" w:rsidRDefault="000530E6" w:rsidP="0099012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530E6" w:rsidRPr="00663BB3" w:rsidRDefault="000530E6" w:rsidP="00D75281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663BB3">
        <w:rPr>
          <w:sz w:val="24"/>
        </w:rPr>
        <w:t>ПОСТАНОВЛЕНИЕ</w:t>
      </w:r>
    </w:p>
    <w:p w:rsidR="000530E6" w:rsidRDefault="000530E6" w:rsidP="00D75281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0530E6" w:rsidRPr="00F26D04" w:rsidRDefault="000530E6" w:rsidP="00D75281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«03» февраля</w:t>
      </w:r>
      <w:r w:rsidRPr="00F26D0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2020г.                                                       № 8</w:t>
      </w:r>
    </w:p>
    <w:p w:rsidR="000530E6" w:rsidRDefault="000530E6" w:rsidP="00990126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530E6" w:rsidRPr="00F26D04" w:rsidRDefault="000530E6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F26D04"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порядке и условиях предоставления в аренду муниципального имущества</w:t>
      </w:r>
      <w:r w:rsidRPr="00F26D0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включенного</w:t>
      </w:r>
      <w:r w:rsidRPr="00F26D04">
        <w:rPr>
          <w:rFonts w:ascii="Times New Roman" w:hAnsi="Times New Roman" w:cs="Times New Roman"/>
          <w:color w:val="000000"/>
          <w:sz w:val="27"/>
          <w:szCs w:val="27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». </w:t>
      </w:r>
    </w:p>
    <w:p w:rsidR="000530E6" w:rsidRPr="00F26D04" w:rsidRDefault="000530E6" w:rsidP="00990126">
      <w:pPr>
        <w:pStyle w:val="20"/>
        <w:shd w:val="clear" w:color="auto" w:fill="auto"/>
        <w:spacing w:after="0" w:line="312" w:lineRule="exact"/>
        <w:jc w:val="both"/>
        <w:rPr>
          <w:sz w:val="27"/>
          <w:szCs w:val="27"/>
          <w:lang w:eastAsia="ru-RU"/>
        </w:rPr>
      </w:pPr>
    </w:p>
    <w:p w:rsidR="000530E6" w:rsidRPr="00F26D04" w:rsidRDefault="000530E6" w:rsidP="00990126">
      <w:pPr>
        <w:pStyle w:val="20"/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  <w:r w:rsidRPr="00F26D04">
        <w:rPr>
          <w:bCs/>
          <w:sz w:val="27"/>
          <w:szCs w:val="27"/>
          <w:lang w:eastAsia="ru-RU"/>
        </w:rPr>
        <w:t>В</w:t>
      </w:r>
      <w:r>
        <w:rPr>
          <w:bCs/>
          <w:sz w:val="27"/>
          <w:szCs w:val="27"/>
          <w:lang w:eastAsia="ru-RU"/>
        </w:rPr>
        <w:t xml:space="preserve"> </w:t>
      </w:r>
      <w:r w:rsidRPr="00F26D04">
        <w:rPr>
          <w:sz w:val="27"/>
          <w:szCs w:val="27"/>
          <w:lang w:eastAsia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</w:t>
      </w:r>
      <w:r>
        <w:rPr>
          <w:sz w:val="27"/>
          <w:szCs w:val="27"/>
          <w:lang w:eastAsia="ru-RU"/>
        </w:rPr>
        <w:t xml:space="preserve"> Попереченского сельского поселения</w:t>
      </w:r>
      <w:r w:rsidRPr="00F26D04">
        <w:rPr>
          <w:sz w:val="27"/>
          <w:szCs w:val="27"/>
          <w:lang w:eastAsia="ru-RU"/>
        </w:rPr>
        <w:t xml:space="preserve"> Котельниковского муниципального района Волгоградской области, реш</w:t>
      </w:r>
      <w:r>
        <w:rPr>
          <w:sz w:val="27"/>
          <w:szCs w:val="27"/>
          <w:lang w:eastAsia="ru-RU"/>
        </w:rPr>
        <w:t xml:space="preserve">ением </w:t>
      </w:r>
      <w:r w:rsidRPr="00F26D04">
        <w:rPr>
          <w:sz w:val="27"/>
          <w:szCs w:val="27"/>
          <w:lang w:eastAsia="ru-RU"/>
        </w:rPr>
        <w:t xml:space="preserve"> Совета народных депутатов</w:t>
      </w:r>
      <w:r>
        <w:rPr>
          <w:sz w:val="27"/>
          <w:szCs w:val="27"/>
          <w:lang w:eastAsia="ru-RU"/>
        </w:rPr>
        <w:t xml:space="preserve"> Попереченского сельского поселения Котельниковского муниципального района Волгоградской области от 06.10.2006 г. № 43/</w:t>
      </w:r>
      <w:r w:rsidRPr="00F26D04">
        <w:rPr>
          <w:sz w:val="27"/>
          <w:szCs w:val="27"/>
          <w:lang w:eastAsia="ru-RU"/>
        </w:rPr>
        <w:t>2</w:t>
      </w:r>
      <w:r>
        <w:rPr>
          <w:sz w:val="27"/>
          <w:szCs w:val="27"/>
          <w:lang w:eastAsia="ru-RU"/>
        </w:rPr>
        <w:t>1</w:t>
      </w:r>
      <w:r w:rsidRPr="00F26D04">
        <w:rPr>
          <w:sz w:val="27"/>
          <w:szCs w:val="27"/>
          <w:lang w:eastAsia="ru-RU"/>
        </w:rPr>
        <w:t xml:space="preserve"> «Об утверждении Положения о порядке управления и распоряжения </w:t>
      </w:r>
      <w:r w:rsidRPr="00F26D04">
        <w:rPr>
          <w:iCs/>
          <w:sz w:val="27"/>
          <w:szCs w:val="27"/>
          <w:lang w:eastAsia="ru-RU"/>
        </w:rPr>
        <w:t xml:space="preserve">имуществом, находящимся в муниципальной собственности </w:t>
      </w:r>
      <w:r>
        <w:rPr>
          <w:iCs/>
          <w:sz w:val="27"/>
          <w:szCs w:val="27"/>
          <w:lang w:eastAsia="ru-RU"/>
        </w:rPr>
        <w:t xml:space="preserve">Попереченского сельского поселения </w:t>
      </w:r>
      <w:r w:rsidRPr="00F26D04">
        <w:rPr>
          <w:iCs/>
          <w:sz w:val="27"/>
          <w:szCs w:val="27"/>
          <w:lang w:eastAsia="ru-RU"/>
        </w:rPr>
        <w:t xml:space="preserve">Котельниковского муниципального района Волгоградской области» </w:t>
      </w:r>
      <w:r w:rsidRPr="00F26D04">
        <w:rPr>
          <w:sz w:val="27"/>
          <w:szCs w:val="27"/>
          <w:lang w:eastAsia="ru-RU"/>
        </w:rPr>
        <w:t>администрация</w:t>
      </w:r>
      <w:r>
        <w:rPr>
          <w:sz w:val="27"/>
          <w:szCs w:val="27"/>
          <w:lang w:eastAsia="ru-RU"/>
        </w:rPr>
        <w:t xml:space="preserve"> Попереченского сельского поселения</w:t>
      </w:r>
      <w:r w:rsidRPr="00F26D04">
        <w:rPr>
          <w:sz w:val="27"/>
          <w:szCs w:val="27"/>
          <w:lang w:eastAsia="ru-RU"/>
        </w:rPr>
        <w:t xml:space="preserve"> Котельниковского муниципального района Волгоградской области постановляет:</w:t>
      </w:r>
    </w:p>
    <w:p w:rsidR="000530E6" w:rsidRPr="00F26D04" w:rsidRDefault="000530E6" w:rsidP="00990126">
      <w:pPr>
        <w:pStyle w:val="20"/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  <w:r w:rsidRPr="00F26D04">
        <w:rPr>
          <w:sz w:val="27"/>
          <w:szCs w:val="27"/>
          <w:lang w:eastAsia="ru-RU"/>
        </w:rPr>
        <w:t xml:space="preserve">1. Утвердить прилагаемое Положение о порядке и условиях </w:t>
      </w:r>
      <w:r>
        <w:rPr>
          <w:sz w:val="27"/>
          <w:szCs w:val="27"/>
          <w:lang w:eastAsia="ru-RU"/>
        </w:rPr>
        <w:t>предоставления в аренду муниципального имущества</w:t>
      </w:r>
      <w:r w:rsidRPr="00F26D04">
        <w:rPr>
          <w:sz w:val="27"/>
          <w:szCs w:val="27"/>
          <w:lang w:eastAsia="ru-RU"/>
        </w:rPr>
        <w:t xml:space="preserve">, </w:t>
      </w:r>
      <w:r>
        <w:rPr>
          <w:sz w:val="27"/>
          <w:szCs w:val="27"/>
          <w:lang w:eastAsia="ru-RU"/>
        </w:rPr>
        <w:t>включенного</w:t>
      </w:r>
      <w:r w:rsidRPr="00F26D04">
        <w:rPr>
          <w:sz w:val="27"/>
          <w:szCs w:val="27"/>
          <w:lang w:eastAsia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0530E6" w:rsidRDefault="000530E6" w:rsidP="00917420">
      <w:pPr>
        <w:pStyle w:val="20"/>
        <w:spacing w:after="0" w:line="240" w:lineRule="auto"/>
        <w:ind w:firstLine="567"/>
        <w:jc w:val="both"/>
        <w:rPr>
          <w:lang w:eastAsia="ru-RU"/>
        </w:rPr>
      </w:pPr>
      <w:r w:rsidRPr="00F26D04">
        <w:rPr>
          <w:lang w:eastAsia="ru-RU"/>
        </w:rPr>
        <w:t>2. Настоящее постановление вступает в силу после</w:t>
      </w:r>
      <w:r>
        <w:rPr>
          <w:lang w:eastAsia="ru-RU"/>
        </w:rPr>
        <w:t xml:space="preserve"> его официального обнародования. </w:t>
      </w:r>
    </w:p>
    <w:p w:rsidR="000530E6" w:rsidRDefault="000530E6" w:rsidP="00917420">
      <w:pPr>
        <w:pStyle w:val="20"/>
        <w:spacing w:after="0" w:line="240" w:lineRule="auto"/>
        <w:ind w:firstLine="567"/>
        <w:jc w:val="both"/>
        <w:rPr>
          <w:lang w:eastAsia="ru-RU"/>
        </w:rPr>
      </w:pPr>
    </w:p>
    <w:p w:rsidR="000530E6" w:rsidRDefault="000530E6" w:rsidP="00D75281">
      <w:pPr>
        <w:pStyle w:val="2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Глава  Попереченского</w:t>
      </w:r>
    </w:p>
    <w:p w:rsidR="000530E6" w:rsidRPr="00663BB3" w:rsidRDefault="000530E6" w:rsidP="00663BB3">
      <w:pPr>
        <w:pStyle w:val="20"/>
        <w:tabs>
          <w:tab w:val="left" w:pos="3620"/>
          <w:tab w:val="center" w:pos="4677"/>
        </w:tabs>
        <w:spacing w:after="0" w:line="240" w:lineRule="auto"/>
        <w:jc w:val="both"/>
        <w:rPr>
          <w:lang w:eastAsia="ru-RU"/>
        </w:rPr>
        <w:sectPr w:rsidR="000530E6" w:rsidRPr="00663BB3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t>сельского поселения</w:t>
      </w:r>
      <w:r>
        <w:rPr>
          <w:lang w:eastAsia="ru-RU"/>
        </w:rPr>
        <w:tab/>
        <w:t xml:space="preserve">                          </w:t>
      </w:r>
      <w:r>
        <w:rPr>
          <w:lang w:eastAsia="ru-RU"/>
        </w:rPr>
        <w:tab/>
        <w:t xml:space="preserve">А.Н.Корниенко    </w:t>
      </w:r>
    </w:p>
    <w:tbl>
      <w:tblPr>
        <w:tblpPr w:leftFromText="180" w:rightFromText="180" w:vertAnchor="text" w:tblpXSpec="right" w:tblpY="1"/>
        <w:tblOverlap w:val="never"/>
        <w:tblW w:w="4395" w:type="dxa"/>
        <w:tblLook w:val="00A0"/>
      </w:tblPr>
      <w:tblGrid>
        <w:gridCol w:w="4395"/>
      </w:tblGrid>
      <w:tr w:rsidR="000530E6" w:rsidRPr="00663BB3" w:rsidTr="00663BB3">
        <w:tc>
          <w:tcPr>
            <w:tcW w:w="4395" w:type="dxa"/>
          </w:tcPr>
          <w:p w:rsidR="000530E6" w:rsidRPr="00663BB3" w:rsidRDefault="000530E6" w:rsidP="00663BB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2"/>
                <w:szCs w:val="27"/>
                <w:lang w:eastAsia="ru-RU"/>
              </w:rPr>
            </w:pPr>
            <w:r w:rsidRPr="00663BB3">
              <w:rPr>
                <w:b w:val="0"/>
                <w:color w:val="000000"/>
                <w:sz w:val="22"/>
                <w:szCs w:val="27"/>
                <w:lang w:eastAsia="ru-RU"/>
              </w:rPr>
              <w:t>УТВЕРЖДЕНО</w:t>
            </w:r>
          </w:p>
          <w:p w:rsidR="000530E6" w:rsidRPr="00663BB3" w:rsidRDefault="000530E6" w:rsidP="00663BB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2"/>
                <w:szCs w:val="27"/>
                <w:lang w:eastAsia="ru-RU"/>
              </w:rPr>
            </w:pPr>
          </w:p>
          <w:p w:rsidR="000530E6" w:rsidRPr="00663BB3" w:rsidRDefault="000530E6" w:rsidP="00663BB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2"/>
                <w:szCs w:val="27"/>
                <w:lang w:eastAsia="ru-RU"/>
              </w:rPr>
            </w:pPr>
            <w:r w:rsidRPr="00663BB3">
              <w:rPr>
                <w:b w:val="0"/>
                <w:color w:val="000000"/>
                <w:sz w:val="22"/>
                <w:szCs w:val="27"/>
                <w:lang w:eastAsia="ru-RU"/>
              </w:rPr>
              <w:t>постановлением администрации Попереченского сельского поселения Котельниковского муниципального района Волгоградской области</w:t>
            </w:r>
          </w:p>
          <w:p w:rsidR="000530E6" w:rsidRPr="00663BB3" w:rsidRDefault="000530E6" w:rsidP="00663BB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2"/>
                <w:szCs w:val="27"/>
                <w:lang w:eastAsia="ru-RU"/>
              </w:rPr>
            </w:pPr>
          </w:p>
          <w:p w:rsidR="000530E6" w:rsidRPr="00663BB3" w:rsidRDefault="000530E6" w:rsidP="00663BB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2"/>
                <w:szCs w:val="27"/>
                <w:lang w:eastAsia="ru-RU"/>
              </w:rPr>
            </w:pPr>
            <w:r w:rsidRPr="00663BB3">
              <w:rPr>
                <w:b w:val="0"/>
                <w:color w:val="000000"/>
                <w:sz w:val="22"/>
                <w:szCs w:val="27"/>
                <w:lang w:eastAsia="ru-RU"/>
              </w:rPr>
              <w:t>от «3» февраля 2020 г. № 8</w:t>
            </w:r>
          </w:p>
        </w:tc>
      </w:tr>
    </w:tbl>
    <w:p w:rsidR="000530E6" w:rsidRDefault="000530E6" w:rsidP="00663BB3">
      <w:pPr>
        <w:pStyle w:val="30"/>
        <w:shd w:val="clear" w:color="auto" w:fill="auto"/>
        <w:spacing w:before="0" w:after="0" w:line="240" w:lineRule="auto"/>
        <w:jc w:val="right"/>
        <w:rPr>
          <w:b w:val="0"/>
          <w:color w:val="000000"/>
          <w:sz w:val="27"/>
          <w:szCs w:val="27"/>
          <w:lang w:eastAsia="ru-RU"/>
        </w:rPr>
      </w:pPr>
    </w:p>
    <w:p w:rsidR="000530E6" w:rsidRDefault="000530E6" w:rsidP="00663BB3">
      <w:pPr>
        <w:pStyle w:val="30"/>
        <w:shd w:val="clear" w:color="auto" w:fill="auto"/>
        <w:spacing w:before="0" w:after="0" w:line="240" w:lineRule="auto"/>
        <w:jc w:val="right"/>
        <w:rPr>
          <w:b w:val="0"/>
          <w:color w:val="000000"/>
          <w:sz w:val="27"/>
          <w:szCs w:val="27"/>
          <w:lang w:eastAsia="ru-RU"/>
        </w:rPr>
      </w:pPr>
    </w:p>
    <w:p w:rsidR="000530E6" w:rsidRDefault="000530E6" w:rsidP="00663BB3">
      <w:pPr>
        <w:pStyle w:val="30"/>
        <w:shd w:val="clear" w:color="auto" w:fill="auto"/>
        <w:spacing w:before="0" w:after="0" w:line="240" w:lineRule="auto"/>
        <w:jc w:val="right"/>
        <w:rPr>
          <w:b w:val="0"/>
          <w:color w:val="000000"/>
          <w:sz w:val="27"/>
          <w:szCs w:val="27"/>
          <w:lang w:eastAsia="ru-RU"/>
        </w:rPr>
      </w:pPr>
    </w:p>
    <w:p w:rsidR="000530E6" w:rsidRDefault="000530E6" w:rsidP="00663BB3">
      <w:pPr>
        <w:pStyle w:val="30"/>
        <w:shd w:val="clear" w:color="auto" w:fill="auto"/>
        <w:spacing w:before="0" w:after="0" w:line="240" w:lineRule="auto"/>
        <w:jc w:val="right"/>
        <w:rPr>
          <w:b w:val="0"/>
          <w:color w:val="000000"/>
          <w:sz w:val="27"/>
          <w:szCs w:val="27"/>
          <w:lang w:eastAsia="ru-RU"/>
        </w:rPr>
      </w:pPr>
    </w:p>
    <w:p w:rsidR="000530E6" w:rsidRDefault="000530E6" w:rsidP="00663BB3">
      <w:pPr>
        <w:pStyle w:val="30"/>
        <w:shd w:val="clear" w:color="auto" w:fill="auto"/>
        <w:spacing w:before="0" w:after="0" w:line="240" w:lineRule="auto"/>
        <w:jc w:val="right"/>
        <w:rPr>
          <w:b w:val="0"/>
          <w:color w:val="000000"/>
          <w:sz w:val="27"/>
          <w:szCs w:val="27"/>
          <w:lang w:eastAsia="ru-RU"/>
        </w:rPr>
      </w:pPr>
      <w:r>
        <w:rPr>
          <w:b w:val="0"/>
          <w:color w:val="000000"/>
          <w:sz w:val="27"/>
          <w:szCs w:val="27"/>
          <w:lang w:eastAsia="ru-RU"/>
        </w:rPr>
        <w:br w:type="textWrapping" w:clear="all"/>
      </w:r>
    </w:p>
    <w:p w:rsidR="000530E6" w:rsidRPr="00F26D04" w:rsidRDefault="000530E6" w:rsidP="00F26D04">
      <w:pPr>
        <w:pStyle w:val="30"/>
        <w:shd w:val="clear" w:color="auto" w:fill="auto"/>
        <w:spacing w:before="0" w:after="0" w:line="240" w:lineRule="auto"/>
        <w:jc w:val="left"/>
        <w:rPr>
          <w:b w:val="0"/>
          <w:color w:val="000000"/>
          <w:sz w:val="27"/>
          <w:szCs w:val="27"/>
          <w:lang w:eastAsia="ru-RU"/>
        </w:rPr>
      </w:pPr>
    </w:p>
    <w:p w:rsidR="000530E6" w:rsidRDefault="000530E6" w:rsidP="00F26D0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</w:t>
      </w:r>
    </w:p>
    <w:p w:rsidR="000530E6" w:rsidRPr="00F26D04" w:rsidRDefault="000530E6" w:rsidP="00F26D0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>порядке и условиях предоставления в аренду муниципального имущества</w:t>
      </w:r>
      <w:r w:rsidRPr="00F26D04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включенного</w:t>
      </w:r>
      <w:r w:rsidRPr="00F26D04">
        <w:rPr>
          <w:rFonts w:ascii="Times New Roman" w:hAnsi="Times New Roman"/>
          <w:sz w:val="27"/>
          <w:szCs w:val="27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0530E6" w:rsidRDefault="000530E6" w:rsidP="00F26D0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Pr="00F26D04" w:rsidRDefault="000530E6" w:rsidP="00F26D0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1. Общие положения</w:t>
      </w:r>
    </w:p>
    <w:p w:rsidR="000530E6" w:rsidRDefault="000530E6" w:rsidP="00943EF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Default="000530E6" w:rsidP="00943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1.1. Настоящее Положение устанавливает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особенности:</w:t>
      </w:r>
    </w:p>
    <w:p w:rsidR="000530E6" w:rsidRDefault="000530E6" w:rsidP="00943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предоставления в ар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енду 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включенного 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943EFB">
        <w:rPr>
          <w:rFonts w:ascii="Times New Roman" w:hAnsi="Times New Roman"/>
          <w:color w:val="000000"/>
          <w:sz w:val="27"/>
          <w:szCs w:val="27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(далее - Перечень);</w:t>
      </w:r>
    </w:p>
    <w:p w:rsidR="000530E6" w:rsidRDefault="000530E6" w:rsidP="00607E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530E6" w:rsidRDefault="000530E6" w:rsidP="000643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Муниципальное 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мущество, включенное в Перечен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ь, предоставляе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ства, по результатам проведения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аукциона или конкурса на право заключения договора аренды (далее - торги), за исключением случае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в, установленных частями 1 и 9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татьи 17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.1. Федерального закона от 26.07.2006 г. № 135-ФЗ № «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 защите конкуренции» (далее - Закон о защите конкуренции), а в отношении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земельных участков – подпунктом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12 пункта 2 статьи 39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.6.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йской Федерации, а также иными актами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земельного законодательства Ро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ссийской Федерации, предусматривающими возможность приобретения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указанным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лицам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 в аренду земельных участков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без проведения торгов.</w:t>
      </w:r>
    </w:p>
    <w:p w:rsidR="000530E6" w:rsidRPr="00F26D04" w:rsidRDefault="000530E6" w:rsidP="000643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1.3. Право заключить договор аренды в отношении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ением перечисленных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части 3 статьи 14 Федерального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закона от 24.07.2007 г. № 209-ФЗ «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 поддержки субъектов малого и среднег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 предпринимательства (далее -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г. № 209-ФЗ «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Федерации».</w:t>
      </w:r>
    </w:p>
    <w:p w:rsidR="000530E6" w:rsidRDefault="000530E6" w:rsidP="0006433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Default="000530E6" w:rsidP="0006433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 Особенности предоставления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имущества, включенного в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Перечень (за исключением земельных участков)</w:t>
      </w:r>
    </w:p>
    <w:p w:rsidR="000530E6" w:rsidRPr="00F26D04" w:rsidRDefault="000530E6" w:rsidP="0006433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2.1. Недвижимое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имущество и движимое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имущество, включенное 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Перечень, предоставляется в аренду:</w:t>
      </w: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администрацией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Попереченского сельского поселения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4458">
        <w:rPr>
          <w:rFonts w:ascii="Times New Roman" w:hAnsi="Times New Roman"/>
          <w:sz w:val="27"/>
          <w:szCs w:val="27"/>
          <w:lang w:eastAsia="ru-RU"/>
        </w:rPr>
        <w:t>Котельниковского муниципального района Волгоградской области (далее – местная администрация) – в отношении имущества казны</w:t>
      </w:r>
      <w:r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района;</w:t>
      </w: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муниципальным унитарным предприятием, муниципальным учреждением (далее - право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обладатель) с согласия местной администрации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муниципальным унитарным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предприятием или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муниципальным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учреждением.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имущества, включенного в Пе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речень, является соответственно местная администрация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, правообладатель либо привлеченная указанными лицами специализированная организация (далее - 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пециализированная организация).</w:t>
      </w: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2.2. Предоставление в аренду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 осуществляется:</w:t>
      </w:r>
    </w:p>
    <w:p w:rsidR="000530E6" w:rsidRDefault="000530E6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1) п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онопольной службы от 10.02.2010 г.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№ 67, которые проводятся по 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нициативе местной администрации,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правообладателя ил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 на основании поступившего от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убъекта заявления (предложения) о предоставлении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 в аренду на торгах;</w:t>
      </w:r>
    </w:p>
    <w:p w:rsidR="000530E6" w:rsidRDefault="000530E6" w:rsidP="000F64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2) по заявлению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убъекта, имеющего право на предоставление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имущества казны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я торгов в соответствии с частями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1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 9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статьи 17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.1.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Закона о защите конкуренции, в том числе:</w:t>
      </w:r>
    </w:p>
    <w:p w:rsidR="000530E6" w:rsidRDefault="000530E6" w:rsidP="000F64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0530E6" w:rsidRDefault="000530E6" w:rsidP="000F64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в порядке пре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доставления муниципальной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9 Закона о защите конкуренции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случаях, не указанных в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абзаце 2 подпункта 2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настоящего пункта. В этом случае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местная администрация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области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0530E6" w:rsidRDefault="000530E6" w:rsidP="001A69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2.3.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Местная администрация, правообладатель или специализированная организация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объявляет аукцион или конкурс на право заключения договора аренды </w:t>
      </w:r>
      <w:r w:rsidRPr="000F644E">
        <w:rPr>
          <w:rFonts w:ascii="Times New Roman" w:hAnsi="Times New Roman"/>
          <w:color w:val="000000"/>
          <w:sz w:val="27"/>
          <w:szCs w:val="27"/>
          <w:lang w:eastAsia="ru-RU"/>
        </w:rPr>
        <w:t>в срок не позднее года с даты включения муниципального имущества в Перечень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2.4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Основанием д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ля заключения договора аренды муниципального имущества без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проведения торгов является поданное субъектом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местную администрацию заявление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 Закона о защите конкуренции).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2.5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В проект договора аренды недвижимого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имущества, в том числе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сроке договора аренды: он должен сост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авлять не менее 5 лет. </w:t>
      </w:r>
      <w:r w:rsidRPr="00AF199D">
        <w:rPr>
          <w:rFonts w:ascii="Times New Roman" w:hAnsi="Times New Roman"/>
          <w:color w:val="000000"/>
          <w:sz w:val="27"/>
          <w:szCs w:val="27"/>
          <w:lang w:eastAsia="ru-RU"/>
        </w:rPr>
        <w:t>Срок договора может быть уменьшен на основании поданного до заключения такого дог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овора заявления субъекта;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льготах по арендной плате за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имущество;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6) о праве местной администрации, правообладателя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имущества;</w:t>
      </w:r>
    </w:p>
    <w:p w:rsidR="000530E6" w:rsidRDefault="000530E6" w:rsidP="00AF1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7)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имущество, предусмотрен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ное пунктом 14 части 1 статьи 17.1.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Закона о защите конкуренции»;</w:t>
      </w:r>
    </w:p>
    <w:p w:rsidR="000530E6" w:rsidRDefault="000530E6" w:rsidP="00DA4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8) о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праве арендатора предоставлять в субаренду часть или части помещения,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здания, строения или сооружения,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Pr="00DA402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здания, строения или сооружения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и порядке согласования с арендодателем заключения договора субаренды.</w:t>
      </w:r>
    </w:p>
    <w:p w:rsidR="000530E6" w:rsidRDefault="000530E6" w:rsidP="00DA4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2.6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0530E6" w:rsidRDefault="000530E6" w:rsidP="00DA4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а) заявитель не является субъектом малого и среднего предпринимательства;</w:t>
      </w:r>
    </w:p>
    <w:p w:rsidR="000530E6" w:rsidRDefault="000530E6" w:rsidP="00DA4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 № 209-ФЗ «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Федерации»;</w:t>
      </w:r>
    </w:p>
    <w:p w:rsidR="000530E6" w:rsidRDefault="000530E6" w:rsidP="00DA4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№ 209-ФЗ «О развитии малого и среднего предпринимат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ельства в Российской Федерации».</w:t>
      </w:r>
    </w:p>
    <w:p w:rsidR="000530E6" w:rsidRDefault="000530E6" w:rsidP="00AE2B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2.7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ва и условиях их предоставления.</w:t>
      </w:r>
    </w:p>
    <w:p w:rsidR="000530E6" w:rsidRDefault="000530E6" w:rsidP="00AE2B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2.8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В случае выявления факта использования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 не по целевому назначению и (или) с нарушением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запретов, установленных частью 4.2.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статьи 18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Федерации, местная администрация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олучения такого предупреждения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убъектом.</w:t>
      </w:r>
    </w:p>
    <w:p w:rsidR="000530E6" w:rsidRDefault="000530E6" w:rsidP="00AE2B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2.9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В случае неисполнения арендатором своих обязательств в срок, указанный в предупреждении,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местная а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дминистрация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правообладатель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принимает следующие меры:</w:t>
      </w:r>
    </w:p>
    <w:p w:rsidR="000530E6" w:rsidRDefault="000530E6" w:rsidP="00AE2B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0530E6" w:rsidRDefault="000530E6" w:rsidP="00C730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словий предоставления поддержки.</w:t>
      </w:r>
    </w:p>
    <w:p w:rsidR="000530E6" w:rsidRDefault="000530E6" w:rsidP="006A31C8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 Установление льгот по арендной плате за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имущество, включенное в Перечень (за исключением земельных участков)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3.1. Субъектам, которые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меют право на предоставление 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имущества в аренду в соот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ветствии с настоящим Положением, а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рендная плата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устанавливается в следующих размерах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во второй год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третий год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четвертый год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с даты установления факта соответствующего нарушения.</w:t>
      </w:r>
    </w:p>
    <w:p w:rsidR="000530E6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0530E6" w:rsidRPr="00F26D04" w:rsidRDefault="000530E6" w:rsidP="00B61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0530E6" w:rsidRDefault="000530E6" w:rsidP="00B61B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Pr="00F26D04" w:rsidRDefault="000530E6" w:rsidP="0043038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4. Порядок предоставления земельных участков, включенных в Перечень</w:t>
      </w:r>
    </w:p>
    <w:p w:rsidR="000530E6" w:rsidRDefault="000530E6" w:rsidP="00B61B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30E6" w:rsidRDefault="000530E6" w:rsidP="00CE2A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4.1. Земельные участки, включенные в Перечень, представляются в аренду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местной </w:t>
      </w:r>
      <w:r w:rsidRPr="00430389">
        <w:rPr>
          <w:rFonts w:ascii="Times New Roman" w:hAnsi="Times New Roman"/>
          <w:color w:val="000000"/>
          <w:sz w:val="27"/>
          <w:szCs w:val="27"/>
          <w:lang w:eastAsia="ru-RU"/>
        </w:rPr>
        <w:t>администрацией.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0530E6" w:rsidRDefault="000530E6" w:rsidP="00CE2A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Российской Федерации:</w:t>
      </w:r>
    </w:p>
    <w:p w:rsidR="000530E6" w:rsidRDefault="000530E6" w:rsidP="004303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нициативе местной администрации или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ле путем заключения договора с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0530E6" w:rsidRDefault="000530E6" w:rsidP="00E24C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  <w:lang w:eastAsia="ru-RU"/>
        </w:rPr>
        <w:t>по заявлению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0530E6" w:rsidRDefault="000530E6" w:rsidP="00281E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4.3.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Местная администрация</w:t>
      </w:r>
      <w:r w:rsidRPr="004B67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срок не позднее одного года с даты включения земельного участка в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Перечень по собственной инициативе 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проведение аукциона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заключение договора аренды.</w:t>
      </w:r>
    </w:p>
    <w:p w:rsidR="000530E6" w:rsidRDefault="000530E6" w:rsidP="00281E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4.4. В из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вещение о проведение аукциона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, помимо сведений, указанных в пункте 21 статьи 39.11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Земельного кодекса Российской Федерации, включается следующая информация:</w:t>
      </w:r>
    </w:p>
    <w:p w:rsidR="000530E6" w:rsidRDefault="000530E6" w:rsidP="00FD69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«Для участия в аукционе на право заключения договора аренды земельного участка, включенного в П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еречень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предусмотренный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частью 4 статьи 18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 № 209-ФЗ «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530E6" w:rsidRDefault="000530E6" w:rsidP="004F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4.5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0530E6" w:rsidRDefault="000530E6" w:rsidP="004F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1) у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0530E6" w:rsidRDefault="000530E6" w:rsidP="00552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2) у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овлен по письменному заявлению с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дательства Российской Федерации;</w:t>
      </w:r>
    </w:p>
    <w:p w:rsidR="000530E6" w:rsidRDefault="000530E6" w:rsidP="00552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3) з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апрет осуществлять действия, влекущие какое-либо ограничение (обременение) </w:t>
      </w:r>
      <w:r w:rsidRPr="005525AE">
        <w:rPr>
          <w:rFonts w:ascii="Times New Roman" w:hAnsi="Times New Roman"/>
          <w:sz w:val="27"/>
          <w:szCs w:val="27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>
        <w:rPr>
          <w:rFonts w:ascii="Times New Roman" w:hAnsi="Times New Roman"/>
          <w:sz w:val="27"/>
          <w:szCs w:val="27"/>
          <w:lang w:eastAsia="ru-RU"/>
        </w:rPr>
        <w:t>убъектам, указанным в пункте 1.</w:t>
      </w:r>
      <w:r w:rsidRPr="005525AE">
        <w:rPr>
          <w:rFonts w:ascii="Times New Roman" w:hAnsi="Times New Roman"/>
          <w:sz w:val="27"/>
          <w:szCs w:val="27"/>
          <w:lang w:eastAsia="ru-RU"/>
        </w:rPr>
        <w:t>3.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настоящего Положения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среднего предпринимательства;</w:t>
      </w:r>
    </w:p>
    <w:p w:rsidR="000530E6" w:rsidRPr="00F26D04" w:rsidRDefault="000530E6" w:rsidP="00552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4) и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>зменение вида разрешенного использован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ия земельного участка и/или целевого назначения</w:t>
      </w:r>
      <w:r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0530E6" w:rsidRPr="00F26D04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40"/>
    <w:rsid w:val="00000647"/>
    <w:rsid w:val="00016341"/>
    <w:rsid w:val="000324A1"/>
    <w:rsid w:val="000530E6"/>
    <w:rsid w:val="0006433E"/>
    <w:rsid w:val="00066C70"/>
    <w:rsid w:val="00074458"/>
    <w:rsid w:val="00083E00"/>
    <w:rsid w:val="000F644E"/>
    <w:rsid w:val="001155CF"/>
    <w:rsid w:val="001A69E9"/>
    <w:rsid w:val="001E66DB"/>
    <w:rsid w:val="002229FE"/>
    <w:rsid w:val="00277EB8"/>
    <w:rsid w:val="00281E58"/>
    <w:rsid w:val="002B1952"/>
    <w:rsid w:val="00315040"/>
    <w:rsid w:val="003B46E4"/>
    <w:rsid w:val="00426DD1"/>
    <w:rsid w:val="00430389"/>
    <w:rsid w:val="00475E73"/>
    <w:rsid w:val="004B6794"/>
    <w:rsid w:val="004F0E9F"/>
    <w:rsid w:val="004F518B"/>
    <w:rsid w:val="005133A8"/>
    <w:rsid w:val="00530BE4"/>
    <w:rsid w:val="005525AE"/>
    <w:rsid w:val="005D1CAB"/>
    <w:rsid w:val="005E2BEF"/>
    <w:rsid w:val="00607E8F"/>
    <w:rsid w:val="0063778F"/>
    <w:rsid w:val="00663BB3"/>
    <w:rsid w:val="006817CB"/>
    <w:rsid w:val="00682BFD"/>
    <w:rsid w:val="006A31C8"/>
    <w:rsid w:val="006B3EB1"/>
    <w:rsid w:val="006D2C0B"/>
    <w:rsid w:val="006F059D"/>
    <w:rsid w:val="008C3DFD"/>
    <w:rsid w:val="008E0E71"/>
    <w:rsid w:val="008E4117"/>
    <w:rsid w:val="00917420"/>
    <w:rsid w:val="00943EFB"/>
    <w:rsid w:val="00954AF6"/>
    <w:rsid w:val="0096155C"/>
    <w:rsid w:val="0096721D"/>
    <w:rsid w:val="00990126"/>
    <w:rsid w:val="009F2750"/>
    <w:rsid w:val="00A262B0"/>
    <w:rsid w:val="00A913D5"/>
    <w:rsid w:val="00AA70F9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D75281"/>
    <w:rsid w:val="00DA402F"/>
    <w:rsid w:val="00DB27D3"/>
    <w:rsid w:val="00DF39B7"/>
    <w:rsid w:val="00E11171"/>
    <w:rsid w:val="00E24C2B"/>
    <w:rsid w:val="00EE4DD0"/>
    <w:rsid w:val="00EE5DDE"/>
    <w:rsid w:val="00F26D04"/>
    <w:rsid w:val="00F274C6"/>
    <w:rsid w:val="00F4021D"/>
    <w:rsid w:val="00F83248"/>
    <w:rsid w:val="00FB0200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E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26D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26D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426DD1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426DD1"/>
    <w:pPr>
      <w:widowControl w:val="0"/>
      <w:shd w:val="clear" w:color="auto" w:fill="FFFFFF"/>
      <w:spacing w:before="1260" w:after="36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F27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uiPriority w:val="99"/>
    <w:rsid w:val="00FB2FE3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BA4AB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83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83E0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083E00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uiPriority w:val="99"/>
    <w:rsid w:val="00083E00"/>
    <w:rPr>
      <w:color w:val="000000"/>
      <w:spacing w:val="0"/>
      <w:w w:val="100"/>
      <w:position w:val="0"/>
      <w:u w:val="none"/>
      <w:lang w:val="ru-RU" w:eastAsia="ru-RU"/>
    </w:rPr>
  </w:style>
  <w:style w:type="paragraph" w:customStyle="1" w:styleId="210">
    <w:name w:val="Основной текст 21"/>
    <w:basedOn w:val="Normal"/>
    <w:uiPriority w:val="99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E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3E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F26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3E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7E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E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665</TotalTime>
  <Pages>8</Pages>
  <Words>2913</Words>
  <Characters>16608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Специалист</cp:lastModifiedBy>
  <cp:revision>12</cp:revision>
  <cp:lastPrinted>2020-01-28T11:18:00Z</cp:lastPrinted>
  <dcterms:created xsi:type="dcterms:W3CDTF">2020-01-28T07:34:00Z</dcterms:created>
  <dcterms:modified xsi:type="dcterms:W3CDTF">2020-02-05T09:41:00Z</dcterms:modified>
</cp:coreProperties>
</file>