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C1" w:rsidRDefault="007D06C1" w:rsidP="00A91C3E"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06"/>
        <w:gridCol w:w="4779"/>
      </w:tblGrid>
      <w:tr w:rsidR="007D06C1" w:rsidRPr="00031192" w:rsidTr="00A91C3E">
        <w:trPr>
          <w:jc w:val="center"/>
        </w:trPr>
        <w:tc>
          <w:tcPr>
            <w:tcW w:w="0" w:type="auto"/>
            <w:gridSpan w:val="2"/>
            <w:vAlign w:val="center"/>
          </w:tcPr>
          <w:p w:rsidR="007D06C1" w:rsidRPr="00031192" w:rsidRDefault="007D06C1" w:rsidP="00031192"/>
          <w:p w:rsidR="007D06C1" w:rsidRDefault="007D06C1" w:rsidP="00031192">
            <w:pPr>
              <w:jc w:val="center"/>
              <w:rPr>
                <w:b/>
              </w:rPr>
            </w:pPr>
          </w:p>
          <w:p w:rsidR="007D06C1" w:rsidRDefault="007D06C1" w:rsidP="00031192">
            <w:pPr>
              <w:jc w:val="center"/>
              <w:rPr>
                <w:b/>
              </w:rPr>
            </w:pPr>
          </w:p>
          <w:p w:rsidR="007D06C1" w:rsidRDefault="007D06C1" w:rsidP="00031192">
            <w:pPr>
              <w:jc w:val="center"/>
              <w:rPr>
                <w:b/>
              </w:rPr>
            </w:pPr>
            <w:r w:rsidRPr="004207B3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.JPG" style="width:56.25pt;height:78pt;visibility:visible">
                  <v:imagedata r:id="rId5" o:title=""/>
                </v:shape>
              </w:pict>
            </w:r>
          </w:p>
          <w:p w:rsidR="007D06C1" w:rsidRDefault="007D06C1" w:rsidP="00031192">
            <w:pPr>
              <w:jc w:val="center"/>
              <w:rPr>
                <w:b/>
              </w:rPr>
            </w:pPr>
            <w:r w:rsidRPr="00031192">
              <w:rPr>
                <w:b/>
              </w:rPr>
              <w:t>АДМИНИСТРАЦИЯ</w:t>
            </w:r>
            <w:r w:rsidRPr="00031192">
              <w:rPr>
                <w:rStyle w:val="apple-converted-space"/>
                <w:b/>
              </w:rPr>
              <w:t> </w:t>
            </w:r>
            <w:r w:rsidRPr="00031192">
              <w:rPr>
                <w:b/>
              </w:rPr>
              <w:br/>
            </w:r>
            <w:r>
              <w:rPr>
                <w:b/>
              </w:rPr>
              <w:t xml:space="preserve">ПОПЕРЕЧЕНСКОГО СЕЛЬСКОГО ПОСЕЛЕНИЯ </w:t>
            </w:r>
          </w:p>
          <w:p w:rsidR="007D06C1" w:rsidRDefault="007D06C1" w:rsidP="00031192">
            <w:pPr>
              <w:jc w:val="center"/>
              <w:rPr>
                <w:rStyle w:val="apple-converted-space"/>
                <w:b/>
              </w:rPr>
            </w:pPr>
            <w:r w:rsidRPr="00031192">
              <w:rPr>
                <w:b/>
              </w:rPr>
              <w:t>КОТЕЛЬНИКОВСКОГО МУНИЦИПАЛЬНОГО РАЙОНА</w:t>
            </w:r>
            <w:r w:rsidRPr="00031192">
              <w:rPr>
                <w:rStyle w:val="apple-converted-space"/>
                <w:b/>
              </w:rPr>
              <w:t> </w:t>
            </w:r>
            <w:r w:rsidRPr="00031192">
              <w:rPr>
                <w:b/>
              </w:rPr>
              <w:br/>
              <w:t>ВОЛГОГРАДСКОЙ ОБЛАСТИ</w:t>
            </w:r>
            <w:r w:rsidRPr="00031192">
              <w:rPr>
                <w:rStyle w:val="apple-converted-space"/>
                <w:b/>
              </w:rPr>
              <w:t> </w:t>
            </w:r>
          </w:p>
          <w:p w:rsidR="007D06C1" w:rsidRPr="00031192" w:rsidRDefault="007D06C1" w:rsidP="00031192">
            <w:pPr>
              <w:jc w:val="center"/>
              <w:rPr>
                <w:b/>
              </w:rPr>
            </w:pPr>
          </w:p>
          <w:p w:rsidR="007D06C1" w:rsidRDefault="007D06C1" w:rsidP="00031192">
            <w:pPr>
              <w:jc w:val="center"/>
              <w:rPr>
                <w:rStyle w:val="apple-converted-space"/>
                <w:b/>
              </w:rPr>
            </w:pPr>
            <w:r w:rsidRPr="00031192">
              <w:rPr>
                <w:b/>
              </w:rPr>
              <w:t>ПОСТАНОВЛЕНИЕ</w:t>
            </w:r>
            <w:r w:rsidRPr="00031192">
              <w:rPr>
                <w:rStyle w:val="apple-converted-space"/>
                <w:b/>
              </w:rPr>
              <w:t> </w:t>
            </w:r>
          </w:p>
          <w:p w:rsidR="007D06C1" w:rsidRPr="00031192" w:rsidRDefault="007D06C1" w:rsidP="00031192">
            <w:pPr>
              <w:jc w:val="center"/>
              <w:rPr>
                <w:b/>
              </w:rPr>
            </w:pPr>
          </w:p>
          <w:p w:rsidR="007D06C1" w:rsidRDefault="007D06C1" w:rsidP="00031192">
            <w:pPr>
              <w:rPr>
                <w:b/>
              </w:rPr>
            </w:pPr>
            <w:r w:rsidRPr="00031192">
              <w:rPr>
                <w:b/>
              </w:rPr>
              <w:t xml:space="preserve">от </w:t>
            </w:r>
            <w:r>
              <w:rPr>
                <w:b/>
              </w:rPr>
              <w:t>07.12.2016</w:t>
            </w:r>
            <w:r w:rsidRPr="00031192">
              <w:rPr>
                <w:b/>
              </w:rPr>
              <w:t>г</w:t>
            </w:r>
            <w:r>
              <w:rPr>
                <w:b/>
              </w:rPr>
              <w:t xml:space="preserve">.                                                 </w:t>
            </w:r>
            <w:r w:rsidRPr="00031192">
              <w:rPr>
                <w:b/>
              </w:rPr>
              <w:t xml:space="preserve">№ </w:t>
            </w:r>
            <w:r>
              <w:rPr>
                <w:b/>
              </w:rPr>
              <w:t>96</w:t>
            </w:r>
          </w:p>
          <w:p w:rsidR="007D06C1" w:rsidRPr="00031192" w:rsidRDefault="007D06C1" w:rsidP="00031192">
            <w:pPr>
              <w:rPr>
                <w:b/>
              </w:rPr>
            </w:pPr>
          </w:p>
          <w:p w:rsidR="007D06C1" w:rsidRPr="00031192" w:rsidRDefault="007D06C1" w:rsidP="00031192">
            <w:pPr>
              <w:pStyle w:val="NormalWeb"/>
              <w:spacing w:before="0" w:beforeAutospacing="0" w:after="0" w:afterAutospacing="0"/>
              <w:jc w:val="center"/>
            </w:pPr>
            <w:r w:rsidRPr="00031192">
              <w:t>Об утверждении Порядка формирования, утверждения и ведения</w:t>
            </w:r>
          </w:p>
          <w:p w:rsidR="007D06C1" w:rsidRDefault="007D06C1" w:rsidP="00031192">
            <w:pPr>
              <w:pStyle w:val="NormalWeb"/>
              <w:spacing w:before="0" w:beforeAutospacing="0" w:after="0" w:afterAutospacing="0"/>
              <w:jc w:val="center"/>
            </w:pPr>
            <w:r w:rsidRPr="00031192">
              <w:t xml:space="preserve">планов-графиков закупок товаров, работ, услуг для обеспечения муниципальных нужд </w:t>
            </w:r>
            <w:r>
              <w:t xml:space="preserve">Попереченского сельского поселения </w:t>
            </w:r>
            <w:r w:rsidRPr="00031192">
              <w:t>Котельниковского муниципального района Волгоградской области</w:t>
            </w:r>
          </w:p>
          <w:p w:rsidR="007D06C1" w:rsidRPr="00031192" w:rsidRDefault="007D06C1" w:rsidP="00031192">
            <w:pPr>
              <w:pStyle w:val="NormalWeb"/>
              <w:spacing w:before="0" w:beforeAutospacing="0" w:after="0" w:afterAutospacing="0"/>
              <w:jc w:val="center"/>
            </w:pPr>
          </w:p>
          <w:p w:rsidR="007D06C1" w:rsidRDefault="007D06C1" w:rsidP="00031192">
            <w:pPr>
              <w:pStyle w:val="NormalWeb"/>
              <w:spacing w:before="0" w:beforeAutospacing="0" w:after="0" w:afterAutospacing="0"/>
              <w:jc w:val="both"/>
            </w:pPr>
            <w:r w:rsidRPr="00031192">
              <w:t xml:space="preserve">В соответствии с частью 5 статьи 21 Федерального закона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31192">
                <w:t>2013 г</w:t>
              </w:r>
            </w:smartTag>
            <w:r w:rsidRPr="00031192">
              <w:t xml:space="preserve">. №44-ФЗ «О контрактной системе в сфере закупок товаров, работ, услуг для обеспечения государственных и муниципальных нужд», руководствуясь Уставом </w:t>
            </w:r>
            <w:r>
              <w:t xml:space="preserve">Попереченского сельского поселения </w:t>
            </w:r>
            <w:r w:rsidRPr="00031192">
              <w:t xml:space="preserve">Котельниковского муниципального района Волгоградской области, администрация </w:t>
            </w:r>
            <w:r>
              <w:t>Попереченского сельского поселения</w:t>
            </w:r>
          </w:p>
          <w:p w:rsidR="007D06C1" w:rsidRDefault="007D06C1" w:rsidP="00031192">
            <w:pPr>
              <w:pStyle w:val="NormalWeb"/>
              <w:spacing w:before="0" w:beforeAutospacing="0" w:after="0" w:afterAutospacing="0"/>
              <w:jc w:val="both"/>
            </w:pPr>
          </w:p>
          <w:p w:rsidR="007D06C1" w:rsidRDefault="007D06C1" w:rsidP="00031192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031192">
              <w:rPr>
                <w:b/>
              </w:rPr>
              <w:t>ПОСТАНОВЛЯЕТ:</w:t>
            </w:r>
          </w:p>
          <w:p w:rsidR="007D06C1" w:rsidRPr="00031192" w:rsidRDefault="007D06C1" w:rsidP="00031192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  <w:p w:rsidR="007D06C1" w:rsidRPr="00031192" w:rsidRDefault="007D06C1" w:rsidP="00031192">
            <w:pPr>
              <w:pStyle w:val="NormalWeb"/>
              <w:spacing w:before="0" w:beforeAutospacing="0" w:after="0" w:afterAutospacing="0"/>
              <w:jc w:val="both"/>
            </w:pPr>
            <w:r w:rsidRPr="00031192">
              <w:t xml:space="preserve">1. Утвердить прилагаемый Порядок формирования, утверждения и ведения планов-графиков закупок товаров.работ, услуг для обеспечения муниципальных нужд </w:t>
            </w:r>
            <w:r>
              <w:t xml:space="preserve">Попереченского сельского поселения </w:t>
            </w:r>
            <w:r w:rsidRPr="00031192">
              <w:t>Котельниковского муниципального района Волгоградской области (далее именуется – Порядок).</w:t>
            </w:r>
          </w:p>
          <w:p w:rsidR="007D06C1" w:rsidRPr="00031192" w:rsidRDefault="007D06C1" w:rsidP="00031192">
            <w:pPr>
              <w:pStyle w:val="NormalWeb"/>
              <w:spacing w:before="0" w:beforeAutospacing="0" w:after="0" w:afterAutospacing="0"/>
              <w:jc w:val="both"/>
            </w:pPr>
            <w:r w:rsidRPr="00031192">
              <w:t xml:space="preserve">2. </w:t>
            </w:r>
            <w:r>
              <w:t xml:space="preserve">  </w:t>
            </w:r>
            <w:r w:rsidRPr="00031192">
              <w:t>Контроль за исполнением настоящего постановления оставляю за собой.</w:t>
            </w:r>
          </w:p>
          <w:p w:rsidR="007D06C1" w:rsidRDefault="007D06C1" w:rsidP="00031192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3. </w:t>
            </w:r>
            <w:r w:rsidRPr="00031192">
              <w:t>Настоящее постановление вступает в силу с</w:t>
            </w:r>
            <w:r>
              <w:t>о дня подписания и подлежит официальному обнародованию</w:t>
            </w:r>
            <w:r w:rsidRPr="00031192">
              <w:t>.</w:t>
            </w:r>
          </w:p>
          <w:p w:rsidR="007D06C1" w:rsidRDefault="007D06C1" w:rsidP="00031192">
            <w:pPr>
              <w:pStyle w:val="NormalWeb"/>
              <w:spacing w:before="0" w:beforeAutospacing="0" w:after="0" w:afterAutospacing="0"/>
              <w:jc w:val="both"/>
            </w:pPr>
          </w:p>
          <w:p w:rsidR="007D06C1" w:rsidRPr="00031192" w:rsidRDefault="007D06C1" w:rsidP="00031192">
            <w:pPr>
              <w:pStyle w:val="NormalWeb"/>
              <w:spacing w:before="0" w:beforeAutospacing="0" w:after="0" w:afterAutospacing="0"/>
              <w:jc w:val="both"/>
            </w:pPr>
          </w:p>
          <w:p w:rsidR="007D06C1" w:rsidRPr="00031192" w:rsidRDefault="007D06C1" w:rsidP="00031192"/>
        </w:tc>
      </w:tr>
      <w:tr w:rsidR="007D06C1" w:rsidRPr="00031192" w:rsidTr="00A91C3E">
        <w:trPr>
          <w:jc w:val="center"/>
        </w:trPr>
        <w:tc>
          <w:tcPr>
            <w:tcW w:w="0" w:type="auto"/>
            <w:vAlign w:val="center"/>
          </w:tcPr>
          <w:p w:rsidR="007D06C1" w:rsidRDefault="007D06C1" w:rsidP="00031192">
            <w:r w:rsidRPr="00031192">
              <w:t xml:space="preserve">Глава </w:t>
            </w:r>
            <w:r>
              <w:t>Попереченского</w:t>
            </w:r>
          </w:p>
          <w:p w:rsidR="007D06C1" w:rsidRPr="00031192" w:rsidRDefault="007D06C1" w:rsidP="00031192">
            <w:r>
              <w:t>сельского поселения</w:t>
            </w:r>
            <w:r w:rsidRPr="00031192">
              <w:rPr>
                <w:rStyle w:val="apple-converted-space"/>
              </w:rPr>
              <w:t> </w:t>
            </w:r>
          </w:p>
        </w:tc>
        <w:tc>
          <w:tcPr>
            <w:tcW w:w="0" w:type="auto"/>
            <w:vAlign w:val="center"/>
          </w:tcPr>
          <w:p w:rsidR="007D06C1" w:rsidRDefault="007D06C1" w:rsidP="00031192">
            <w:pPr>
              <w:jc w:val="right"/>
            </w:pPr>
            <w:r>
              <w:br/>
            </w:r>
          </w:p>
          <w:p w:rsidR="007D06C1" w:rsidRPr="00031192" w:rsidRDefault="007D06C1" w:rsidP="00031192">
            <w:r>
              <w:t xml:space="preserve">                  А.Н. Корниенко</w:t>
            </w:r>
          </w:p>
        </w:tc>
      </w:tr>
    </w:tbl>
    <w:p w:rsidR="007D06C1" w:rsidRDefault="007D06C1" w:rsidP="00031192">
      <w:pPr>
        <w:shd w:val="clear" w:color="auto" w:fill="FFFFFF"/>
        <w:rPr>
          <w:color w:val="000000"/>
        </w:rPr>
      </w:pPr>
      <w:r w:rsidRPr="00031192">
        <w:rPr>
          <w:color w:val="000000"/>
        </w:rPr>
        <w:br/>
      </w:r>
    </w:p>
    <w:p w:rsidR="007D06C1" w:rsidRDefault="007D06C1" w:rsidP="00031192">
      <w:pPr>
        <w:shd w:val="clear" w:color="auto" w:fill="FFFFFF"/>
        <w:rPr>
          <w:color w:val="000000"/>
        </w:rPr>
      </w:pPr>
    </w:p>
    <w:p w:rsidR="007D06C1" w:rsidRDefault="007D06C1" w:rsidP="00031192">
      <w:pPr>
        <w:shd w:val="clear" w:color="auto" w:fill="FFFFFF"/>
        <w:rPr>
          <w:color w:val="000000"/>
        </w:rPr>
      </w:pPr>
    </w:p>
    <w:p w:rsidR="007D06C1" w:rsidRDefault="007D06C1" w:rsidP="00031192">
      <w:pPr>
        <w:shd w:val="clear" w:color="auto" w:fill="FFFFFF"/>
        <w:rPr>
          <w:color w:val="000000"/>
        </w:rPr>
      </w:pPr>
    </w:p>
    <w:p w:rsidR="007D06C1" w:rsidRDefault="007D06C1" w:rsidP="00031192">
      <w:pPr>
        <w:shd w:val="clear" w:color="auto" w:fill="FFFFFF"/>
        <w:rPr>
          <w:color w:val="000000"/>
        </w:rPr>
      </w:pPr>
    </w:p>
    <w:p w:rsidR="007D06C1" w:rsidRDefault="007D06C1" w:rsidP="00031192">
      <w:pPr>
        <w:shd w:val="clear" w:color="auto" w:fill="FFFFFF"/>
        <w:rPr>
          <w:color w:val="000000"/>
        </w:rPr>
      </w:pPr>
    </w:p>
    <w:p w:rsidR="007D06C1" w:rsidRDefault="007D06C1" w:rsidP="00031192">
      <w:pPr>
        <w:shd w:val="clear" w:color="auto" w:fill="FFFFFF"/>
        <w:rPr>
          <w:color w:val="000000"/>
        </w:rPr>
      </w:pPr>
    </w:p>
    <w:p w:rsidR="007D06C1" w:rsidRDefault="007D06C1" w:rsidP="00031192">
      <w:pPr>
        <w:shd w:val="clear" w:color="auto" w:fill="FFFFFF"/>
        <w:rPr>
          <w:color w:val="000000"/>
        </w:rPr>
      </w:pPr>
    </w:p>
    <w:p w:rsidR="007D06C1" w:rsidRDefault="007D06C1" w:rsidP="00031192">
      <w:pPr>
        <w:shd w:val="clear" w:color="auto" w:fill="FFFFFF"/>
        <w:rPr>
          <w:color w:val="000000"/>
        </w:rPr>
      </w:pPr>
    </w:p>
    <w:p w:rsidR="007D06C1" w:rsidRDefault="007D06C1" w:rsidP="00031192">
      <w:pPr>
        <w:shd w:val="clear" w:color="auto" w:fill="FFFFFF"/>
        <w:rPr>
          <w:color w:val="000000"/>
        </w:rPr>
      </w:pPr>
    </w:p>
    <w:p w:rsidR="007D06C1" w:rsidRDefault="007D06C1" w:rsidP="00031192">
      <w:pPr>
        <w:shd w:val="clear" w:color="auto" w:fill="FFFFFF"/>
        <w:rPr>
          <w:color w:val="000000"/>
        </w:rPr>
      </w:pPr>
    </w:p>
    <w:p w:rsidR="007D06C1" w:rsidRDefault="007D06C1" w:rsidP="00031192">
      <w:pPr>
        <w:shd w:val="clear" w:color="auto" w:fill="FFFFFF"/>
        <w:rPr>
          <w:color w:val="000000"/>
        </w:rPr>
      </w:pPr>
    </w:p>
    <w:p w:rsidR="007D06C1" w:rsidRDefault="007D06C1" w:rsidP="00031192">
      <w:pPr>
        <w:shd w:val="clear" w:color="auto" w:fill="FFFFFF"/>
        <w:rPr>
          <w:color w:val="000000"/>
        </w:rPr>
      </w:pPr>
    </w:p>
    <w:p w:rsidR="007D06C1" w:rsidRPr="00031192" w:rsidRDefault="007D06C1" w:rsidP="00031192">
      <w:pPr>
        <w:shd w:val="clear" w:color="auto" w:fill="FFFFFF"/>
        <w:rPr>
          <w:color w:val="000000"/>
        </w:rPr>
      </w:pPr>
    </w:p>
    <w:p w:rsidR="007D06C1" w:rsidRDefault="007D06C1" w:rsidP="00031192">
      <w:pPr>
        <w:shd w:val="clear" w:color="auto" w:fill="FFFFFF"/>
        <w:jc w:val="right"/>
        <w:rPr>
          <w:color w:val="000000"/>
        </w:rPr>
      </w:pPr>
      <w:r w:rsidRPr="00031192">
        <w:rPr>
          <w:color w:val="000000"/>
        </w:rPr>
        <w:t>УТВЕРЖДЕН</w:t>
      </w:r>
      <w:r w:rsidRPr="00031192">
        <w:rPr>
          <w:rStyle w:val="apple-converted-space"/>
          <w:color w:val="000000"/>
        </w:rPr>
        <w:t> </w:t>
      </w:r>
      <w:r w:rsidRPr="00031192">
        <w:rPr>
          <w:color w:val="000000"/>
        </w:rPr>
        <w:br/>
        <w:t xml:space="preserve">постановлением администрации </w:t>
      </w:r>
    </w:p>
    <w:p w:rsidR="007D06C1" w:rsidRDefault="007D06C1" w:rsidP="0003119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Попереченского сельского поселения </w:t>
      </w:r>
    </w:p>
    <w:p w:rsidR="007D06C1" w:rsidRPr="00031192" w:rsidRDefault="007D06C1" w:rsidP="00031192">
      <w:pPr>
        <w:shd w:val="clear" w:color="auto" w:fill="FFFFFF"/>
        <w:jc w:val="right"/>
        <w:rPr>
          <w:color w:val="000000"/>
        </w:rPr>
      </w:pPr>
      <w:r w:rsidRPr="00031192">
        <w:rPr>
          <w:color w:val="000000"/>
        </w:rPr>
        <w:t>Котельниковскогомуниципального</w:t>
      </w:r>
      <w:r w:rsidRPr="00031192">
        <w:rPr>
          <w:rStyle w:val="apple-converted-space"/>
          <w:color w:val="000000"/>
        </w:rPr>
        <w:t> </w:t>
      </w:r>
      <w:r w:rsidRPr="00031192">
        <w:rPr>
          <w:color w:val="000000"/>
        </w:rPr>
        <w:br/>
        <w:t>района Волгоградской области</w:t>
      </w:r>
      <w:r w:rsidRPr="00031192">
        <w:rPr>
          <w:rStyle w:val="apple-converted-space"/>
          <w:color w:val="000000"/>
        </w:rPr>
        <w:t> </w:t>
      </w:r>
      <w:r w:rsidRPr="00031192">
        <w:rPr>
          <w:color w:val="000000"/>
        </w:rPr>
        <w:br/>
        <w:t xml:space="preserve">от </w:t>
      </w:r>
      <w:r>
        <w:rPr>
          <w:color w:val="000000"/>
        </w:rPr>
        <w:t>07.12.2016</w:t>
      </w:r>
      <w:r w:rsidRPr="00031192">
        <w:rPr>
          <w:color w:val="000000"/>
        </w:rPr>
        <w:t xml:space="preserve">г. № </w:t>
      </w:r>
      <w:r>
        <w:rPr>
          <w:color w:val="000000"/>
        </w:rPr>
        <w:t>96</w:t>
      </w:r>
      <w:r w:rsidRPr="00031192">
        <w:rPr>
          <w:rStyle w:val="apple-converted-space"/>
          <w:color w:val="000000"/>
        </w:rPr>
        <w:t> </w:t>
      </w:r>
    </w:p>
    <w:p w:rsidR="007D06C1" w:rsidRPr="00031192" w:rsidRDefault="007D06C1" w:rsidP="0003119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1192">
        <w:rPr>
          <w:color w:val="000000"/>
        </w:rPr>
        <w:t>ПОРЯДОК</w:t>
      </w:r>
    </w:p>
    <w:p w:rsidR="007D06C1" w:rsidRDefault="007D06C1" w:rsidP="0003119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1192">
        <w:rPr>
          <w:color w:val="000000"/>
        </w:rPr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r>
        <w:rPr>
          <w:color w:val="000000"/>
        </w:rPr>
        <w:t xml:space="preserve">Попереченского сельского поселения </w:t>
      </w:r>
      <w:r w:rsidRPr="00031192">
        <w:rPr>
          <w:color w:val="000000"/>
        </w:rPr>
        <w:t>Котельниковского муниципального района Волгоградской области</w:t>
      </w:r>
    </w:p>
    <w:p w:rsidR="007D06C1" w:rsidRPr="00031192" w:rsidRDefault="007D06C1" w:rsidP="0003119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 xml:space="preserve">1. Настоящий Порядок определяет правила формирования, утверждения и ведения планов-графиков закупок товаров, работ, услуг для обеспечения муниципальных нужд </w:t>
      </w:r>
      <w:r>
        <w:rPr>
          <w:color w:val="000000"/>
        </w:rPr>
        <w:t>Попереченского</w:t>
      </w:r>
      <w:r w:rsidRPr="006C3654">
        <w:rPr>
          <w:color w:val="000000"/>
        </w:rPr>
        <w:t xml:space="preserve"> сельского поселения </w:t>
      </w:r>
      <w:r w:rsidRPr="00031192">
        <w:rPr>
          <w:color w:val="000000"/>
        </w:rPr>
        <w:t xml:space="preserve">Котельниковского муниципального района Волгоградской области (далее именуются - планы-графики закупок) в соответствии с Федеральным законом от 05 апреля </w:t>
      </w:r>
      <w:smartTag w:uri="urn:schemas-microsoft-com:office:smarttags" w:element="metricconverter">
        <w:smartTagPr>
          <w:attr w:name="ProductID" w:val="2013 г"/>
        </w:smartTagPr>
        <w:r w:rsidRPr="00031192">
          <w:rPr>
            <w:color w:val="000000"/>
          </w:rPr>
          <w:t>2013 г</w:t>
        </w:r>
      </w:smartTag>
      <w:r w:rsidRPr="00031192">
        <w:rPr>
          <w:color w:val="000000"/>
        </w:rPr>
        <w:t xml:space="preserve">. N 44-ФЗ "О контрактной системе в сфере закупок товаров, работ, услуг для обеспечения государственных и муниципальных нужд" (далее именуется - Закон оконтрактной системе) и постановлением Правительства Российской Федерации от 05 июня </w:t>
      </w:r>
      <w:smartTag w:uri="urn:schemas-microsoft-com:office:smarttags" w:element="metricconverter">
        <w:smartTagPr>
          <w:attr w:name="ProductID" w:val="2015 г"/>
        </w:smartTagPr>
        <w:r w:rsidRPr="00031192">
          <w:rPr>
            <w:color w:val="000000"/>
          </w:rPr>
          <w:t>2015 г</w:t>
        </w:r>
      </w:smartTag>
      <w:r w:rsidRPr="00031192">
        <w:rPr>
          <w:color w:val="000000"/>
        </w:rPr>
        <w:t>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(далее именуется - постановление N 554).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 xml:space="preserve">2. Планы-графики закупок утверждаются в течение 10 рабочих дней муниципальными заказчиками, действующими от имени </w:t>
      </w:r>
      <w:r>
        <w:rPr>
          <w:color w:val="000000"/>
        </w:rPr>
        <w:t>Попереченского</w:t>
      </w:r>
      <w:r w:rsidRPr="006C3654">
        <w:rPr>
          <w:color w:val="000000"/>
        </w:rPr>
        <w:t xml:space="preserve"> сельского поселения </w:t>
      </w:r>
      <w:r w:rsidRPr="00031192">
        <w:rPr>
          <w:color w:val="000000"/>
        </w:rPr>
        <w:t>Котельниковского муниципально</w:t>
      </w:r>
      <w:r>
        <w:rPr>
          <w:color w:val="000000"/>
        </w:rPr>
        <w:t>го района Волгоградской области</w:t>
      </w:r>
      <w:r w:rsidRPr="00031192">
        <w:rPr>
          <w:color w:val="000000"/>
        </w:rPr>
        <w:t xml:space="preserve">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 xml:space="preserve">3.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по форме, установленной постановлением N 554, не позднее 30 дней после внесения проекта бюджета </w:t>
      </w:r>
      <w:r>
        <w:rPr>
          <w:color w:val="000000"/>
        </w:rPr>
        <w:t>Попереченского</w:t>
      </w:r>
      <w:r w:rsidRPr="006C3654">
        <w:rPr>
          <w:color w:val="000000"/>
        </w:rPr>
        <w:t xml:space="preserve"> сельского поселения </w:t>
      </w:r>
      <w:r w:rsidRPr="00031192">
        <w:rPr>
          <w:color w:val="000000"/>
        </w:rPr>
        <w:t xml:space="preserve">Котельниковского муниципального района Волгоградской области на очередной финансовый год и на плановый период (далее именуется - решение о бюджете </w:t>
      </w:r>
      <w:r>
        <w:rPr>
          <w:color w:val="000000"/>
        </w:rPr>
        <w:t>поселения</w:t>
      </w:r>
      <w:r w:rsidRPr="00031192">
        <w:rPr>
          <w:color w:val="000000"/>
        </w:rPr>
        <w:t xml:space="preserve">) на рассмотрение Советом народных депутатов </w:t>
      </w:r>
      <w:r>
        <w:rPr>
          <w:color w:val="000000"/>
        </w:rPr>
        <w:t>Попереченского</w:t>
      </w:r>
      <w:r w:rsidRPr="006C3654">
        <w:rPr>
          <w:color w:val="000000"/>
        </w:rPr>
        <w:t xml:space="preserve"> сельского поселения </w:t>
      </w:r>
      <w:r>
        <w:rPr>
          <w:color w:val="000000"/>
        </w:rPr>
        <w:t xml:space="preserve">Котельниковского муниципального района </w:t>
      </w:r>
      <w:r w:rsidRPr="00031192">
        <w:rPr>
          <w:color w:val="000000"/>
        </w:rPr>
        <w:t>Волгоградской области, с учетом следующих положений: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а) заказчики, указанные в пункт</w:t>
      </w:r>
      <w:r>
        <w:rPr>
          <w:color w:val="000000"/>
        </w:rPr>
        <w:t>е</w:t>
      </w:r>
      <w:r w:rsidRPr="00031192">
        <w:rPr>
          <w:color w:val="000000"/>
        </w:rPr>
        <w:t xml:space="preserve"> 2 настоящего Порядка, - в сроки, установленные главными распорядителями средств бюджета </w:t>
      </w:r>
      <w:r>
        <w:rPr>
          <w:color w:val="000000"/>
        </w:rPr>
        <w:t>Попереченского</w:t>
      </w:r>
      <w:r w:rsidRPr="006C3654">
        <w:rPr>
          <w:color w:val="000000"/>
        </w:rPr>
        <w:t xml:space="preserve"> сельского поселения</w:t>
      </w:r>
      <w:r w:rsidRPr="00031192">
        <w:rPr>
          <w:color w:val="000000"/>
        </w:rPr>
        <w:t>, но не позднее срока, установленного в абзаце первом настоящего пункта: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 xml:space="preserve">формируют планы-графики закупок после внесения проекта решения о бюджете </w:t>
      </w:r>
      <w:bookmarkStart w:id="0" w:name="_GoBack"/>
      <w:bookmarkEnd w:id="0"/>
      <w:r w:rsidRPr="006C3654">
        <w:rPr>
          <w:color w:val="000000"/>
        </w:rPr>
        <w:t>поселения</w:t>
      </w:r>
      <w:r w:rsidRPr="00031192">
        <w:rPr>
          <w:color w:val="000000"/>
        </w:rPr>
        <w:t xml:space="preserve"> на рассмотрение Советом народных депутатов </w:t>
      </w:r>
      <w:r>
        <w:rPr>
          <w:color w:val="000000"/>
        </w:rPr>
        <w:t xml:space="preserve">Котельниковского муниципального района </w:t>
      </w:r>
      <w:r w:rsidRPr="00031192">
        <w:rPr>
          <w:color w:val="000000"/>
        </w:rPr>
        <w:t>Волгоградской области;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031192">
        <w:rPr>
          <w:color w:val="000000"/>
        </w:rPr>
        <w:t>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предложений, запроса котировок,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Закона о контрактной системе.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 xml:space="preserve">6. 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либо решениями о наделении их полномочиями в соответствии со статьей 26 Закона о контрактной системе, то формирование планов-графиков закупок </w:t>
      </w:r>
      <w:r>
        <w:rPr>
          <w:color w:val="000000"/>
        </w:rPr>
        <w:t xml:space="preserve">осуществляется с учетом порядка </w:t>
      </w:r>
      <w:r w:rsidRPr="00031192">
        <w:rPr>
          <w:color w:val="000000"/>
        </w:rPr>
        <w:t>взаимодействия таких заказчиков с уполномоченным органом или уполномоченным учреждением.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9. Заказчики, указанные в пункте 2 настоящего Порядка, ведут планы-графики закупок в соответствии с положениями Закона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в) отмена заказчиком закупки, предусмотренной планом-графиком закупок;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д)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исполнителей);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е) реализация решения, принятого заказчиком по итогам обязательного общественного обсуждения закупки;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з) устранение заказчиками, указанными в пункте 2 настоящего Порядка, выявленных главным распорядителем бюджетных средств несоответствий законодательству Российской Федерации в сфере закупок, устранение которых влечет за собой изменение информации о закупке, включенной в план-график закупок.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[а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(www.zakupki.gov.ru)]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случае,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Закона о контрактной системе - не позднее чем за один день до даты заключения контракта.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Закона о контрактной системе, в том числе: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а)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Закона о контрактной системе;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б) обоснование способа определения поставщика (подрядчика, исполнителя) в соответствии с главой 3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Закона о контрактной системе.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а) идентификационный код закупки в плане-графике закупок должен соответствовать идентификационному коду закупки, включенному в план закупок;</w:t>
      </w:r>
    </w:p>
    <w:p w:rsidR="007D06C1" w:rsidRPr="00031192" w:rsidRDefault="007D06C1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б) начальная (максимальная) цена контракта, цена контракта, заключаемого с единственным поставщиком (подрядчиком, исполнителем), и объем финансового обеспечения (планируемые платежи) для осуществления закупок на соответствующий финансовый год должны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7D06C1" w:rsidRPr="00031192" w:rsidRDefault="007D06C1" w:rsidP="008F4C8C">
      <w:pPr>
        <w:jc w:val="both"/>
      </w:pPr>
    </w:p>
    <w:sectPr w:rsidR="007D06C1" w:rsidRPr="00031192" w:rsidSect="00F6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35F"/>
    <w:multiLevelType w:val="multilevel"/>
    <w:tmpl w:val="3990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3C7"/>
    <w:rsid w:val="00031192"/>
    <w:rsid w:val="00073F56"/>
    <w:rsid w:val="00155D02"/>
    <w:rsid w:val="00181D80"/>
    <w:rsid w:val="00184E94"/>
    <w:rsid w:val="001F407C"/>
    <w:rsid w:val="00210F7F"/>
    <w:rsid w:val="00245858"/>
    <w:rsid w:val="002A65E3"/>
    <w:rsid w:val="002C6942"/>
    <w:rsid w:val="002F7AA4"/>
    <w:rsid w:val="003F05BF"/>
    <w:rsid w:val="004207B3"/>
    <w:rsid w:val="0046187D"/>
    <w:rsid w:val="005031A1"/>
    <w:rsid w:val="006C3654"/>
    <w:rsid w:val="006E0EA5"/>
    <w:rsid w:val="00765A66"/>
    <w:rsid w:val="007D06C1"/>
    <w:rsid w:val="008A21BF"/>
    <w:rsid w:val="008A4615"/>
    <w:rsid w:val="008F4C8C"/>
    <w:rsid w:val="00902BB6"/>
    <w:rsid w:val="009A1625"/>
    <w:rsid w:val="009D481C"/>
    <w:rsid w:val="009E43C7"/>
    <w:rsid w:val="00A06142"/>
    <w:rsid w:val="00A51019"/>
    <w:rsid w:val="00A6398E"/>
    <w:rsid w:val="00A91C3E"/>
    <w:rsid w:val="00B028F9"/>
    <w:rsid w:val="00BF4D5F"/>
    <w:rsid w:val="00C81861"/>
    <w:rsid w:val="00C92777"/>
    <w:rsid w:val="00D677F2"/>
    <w:rsid w:val="00DC14A5"/>
    <w:rsid w:val="00E96A25"/>
    <w:rsid w:val="00F67D6F"/>
    <w:rsid w:val="00F8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B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F7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F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F7A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7AA4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7AA4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7AA4"/>
    <w:rPr>
      <w:rFonts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uiPriority w:val="99"/>
    <w:rsid w:val="00C818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F7AA4"/>
    <w:rPr>
      <w:rFonts w:cs="Times New Roman"/>
      <w:color w:val="0000FF"/>
      <w:u w:val="single"/>
    </w:rPr>
  </w:style>
  <w:style w:type="character" w:customStyle="1" w:styleId="b-buttontext">
    <w:name w:val="b-button__text"/>
    <w:basedOn w:val="DefaultParagraphFont"/>
    <w:uiPriority w:val="99"/>
    <w:rsid w:val="002F7AA4"/>
    <w:rPr>
      <w:rFonts w:cs="Times New Roman"/>
    </w:rPr>
  </w:style>
  <w:style w:type="character" w:customStyle="1" w:styleId="mm">
    <w:name w:val="mm"/>
    <w:basedOn w:val="DefaultParagraphFont"/>
    <w:uiPriority w:val="99"/>
    <w:rsid w:val="002F7AA4"/>
    <w:rPr>
      <w:rFonts w:cs="Times New Roman"/>
    </w:rPr>
  </w:style>
  <w:style w:type="character" w:customStyle="1" w:styleId="mp">
    <w:name w:val="mp"/>
    <w:basedOn w:val="DefaultParagraphFont"/>
    <w:uiPriority w:val="99"/>
    <w:rsid w:val="002F7AA4"/>
    <w:rPr>
      <w:rFonts w:cs="Times New Roman"/>
    </w:rPr>
  </w:style>
  <w:style w:type="character" w:customStyle="1" w:styleId="b-link">
    <w:name w:val="b-link"/>
    <w:basedOn w:val="DefaultParagraphFont"/>
    <w:uiPriority w:val="99"/>
    <w:rsid w:val="002F7AA4"/>
    <w:rPr>
      <w:rFonts w:cs="Times New Roman"/>
    </w:rPr>
  </w:style>
  <w:style w:type="paragraph" w:styleId="NormalWeb">
    <w:name w:val="Normal (Web)"/>
    <w:basedOn w:val="Normal"/>
    <w:uiPriority w:val="99"/>
    <w:rsid w:val="00A91C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6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55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5616">
                  <w:marLeft w:val="0"/>
                  <w:marRight w:val="0"/>
                  <w:marTop w:val="0"/>
                  <w:marBottom w:val="600"/>
                  <w:divBdr>
                    <w:top w:val="single" w:sz="6" w:space="15" w:color="C1C1C1"/>
                    <w:left w:val="single" w:sz="6" w:space="15" w:color="C1C1C1"/>
                    <w:bottom w:val="single" w:sz="6" w:space="15" w:color="C1C1C1"/>
                    <w:right w:val="single" w:sz="6" w:space="15" w:color="C1C1C1"/>
                  </w:divBdr>
                  <w:divsChild>
                    <w:div w:id="14072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9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2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26564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26565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55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265653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72656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55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10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27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30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33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42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45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6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726566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7265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5628">
          <w:marLeft w:val="0"/>
          <w:marRight w:val="0"/>
          <w:marTop w:val="0"/>
          <w:marBottom w:val="300"/>
          <w:divBdr>
            <w:top w:val="single" w:sz="6" w:space="0" w:color="C1C1C1"/>
            <w:left w:val="single" w:sz="6" w:space="0" w:color="C1C1C1"/>
            <w:bottom w:val="single" w:sz="6" w:space="15" w:color="C1C1C1"/>
            <w:right w:val="single" w:sz="6" w:space="0" w:color="C1C1C1"/>
          </w:divBdr>
          <w:divsChild>
            <w:div w:id="140726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1C1C1"/>
                <w:right w:val="none" w:sz="0" w:space="0" w:color="auto"/>
              </w:divBdr>
              <w:divsChild>
                <w:div w:id="140726558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65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5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65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4</Pages>
  <Words>1668</Words>
  <Characters>9512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bux</cp:lastModifiedBy>
  <cp:revision>10</cp:revision>
  <cp:lastPrinted>2016-06-24T11:38:00Z</cp:lastPrinted>
  <dcterms:created xsi:type="dcterms:W3CDTF">2016-06-21T06:20:00Z</dcterms:created>
  <dcterms:modified xsi:type="dcterms:W3CDTF">2016-12-14T05:16:00Z</dcterms:modified>
</cp:coreProperties>
</file>